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2E95C" w14:textId="77777777" w:rsidR="00643C09" w:rsidRPr="002B606B" w:rsidRDefault="00643C09">
      <w:pPr>
        <w:rPr>
          <w:b/>
        </w:rPr>
      </w:pPr>
    </w:p>
    <w:p w14:paraId="5F439C70" w14:textId="6EF796B4" w:rsidR="00DE35A4" w:rsidRDefault="00DE35A4" w:rsidP="00750AE5">
      <w:pPr>
        <w:pStyle w:val="NoSpacing"/>
        <w:tabs>
          <w:tab w:val="left" w:pos="2700"/>
        </w:tabs>
        <w:spacing w:before="120" w:after="120"/>
        <w:jc w:val="center"/>
        <w:rPr>
          <w:rFonts w:ascii="Century" w:hAnsi="Century"/>
          <w:b/>
          <w:sz w:val="24"/>
        </w:rPr>
      </w:pPr>
      <w:r w:rsidRPr="002B606B">
        <w:rPr>
          <w:rFonts w:ascii="Century" w:hAnsi="Century"/>
          <w:b/>
          <w:smallCaps/>
          <w:sz w:val="24"/>
        </w:rPr>
        <w:t>Title</w:t>
      </w:r>
      <w:r w:rsidRPr="002B606B">
        <w:rPr>
          <w:rFonts w:ascii="Century" w:hAnsi="Century"/>
          <w:b/>
          <w:sz w:val="24"/>
        </w:rPr>
        <w:t xml:space="preserve">:  </w:t>
      </w:r>
      <w:r w:rsidR="00817556">
        <w:rPr>
          <w:rFonts w:ascii="Century" w:hAnsi="Century"/>
          <w:b/>
          <w:sz w:val="24"/>
        </w:rPr>
        <w:t>4120</w:t>
      </w:r>
      <w:r w:rsidR="00CE25ED" w:rsidRPr="002B606B">
        <w:rPr>
          <w:rFonts w:ascii="Century" w:hAnsi="Century"/>
          <w:b/>
          <w:sz w:val="24"/>
        </w:rPr>
        <w:t xml:space="preserve"> HARASSMENT</w:t>
      </w:r>
    </w:p>
    <w:p w14:paraId="7A60CF24" w14:textId="77777777" w:rsidR="00750AE5" w:rsidRPr="002B606B" w:rsidRDefault="00750AE5"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60BFCC21" w14:textId="77777777" w:rsidTr="00F85A92">
        <w:trPr>
          <w:trHeight w:val="9800"/>
        </w:trPr>
        <w:tc>
          <w:tcPr>
            <w:tcW w:w="2695" w:type="dxa"/>
          </w:tcPr>
          <w:p w14:paraId="3FD55306" w14:textId="77777777" w:rsidR="00643C09" w:rsidRPr="001B1CE3" w:rsidRDefault="00643C09" w:rsidP="00643C09">
            <w:pPr>
              <w:jc w:val="center"/>
              <w:rPr>
                <w:rFonts w:ascii="Century" w:hAnsi="Century"/>
              </w:rPr>
            </w:pPr>
          </w:p>
          <w:p w14:paraId="75DEDAF4" w14:textId="77777777" w:rsidR="00274880" w:rsidRDefault="00274880" w:rsidP="00643C09">
            <w:pPr>
              <w:jc w:val="center"/>
              <w:rPr>
                <w:rFonts w:ascii="Century" w:hAnsi="Century"/>
              </w:rPr>
            </w:pPr>
          </w:p>
          <w:p w14:paraId="0182B150" w14:textId="77777777" w:rsidR="00AF69C4" w:rsidRDefault="00AF69C4" w:rsidP="00643C09">
            <w:pPr>
              <w:jc w:val="center"/>
              <w:rPr>
                <w:rFonts w:ascii="Century" w:hAnsi="Century"/>
              </w:rPr>
            </w:pPr>
          </w:p>
          <w:p w14:paraId="0DD9087B" w14:textId="77777777" w:rsidR="00AF69C4" w:rsidRDefault="00AF69C4" w:rsidP="00643C09">
            <w:pPr>
              <w:jc w:val="center"/>
              <w:rPr>
                <w:rFonts w:ascii="Century" w:hAnsi="Century"/>
              </w:rPr>
            </w:pPr>
          </w:p>
          <w:p w14:paraId="5A2715EC" w14:textId="77777777" w:rsidR="00AF69C4" w:rsidRDefault="00AF69C4" w:rsidP="00643C09">
            <w:pPr>
              <w:jc w:val="center"/>
              <w:rPr>
                <w:rFonts w:ascii="Century" w:hAnsi="Century"/>
              </w:rPr>
            </w:pPr>
          </w:p>
          <w:p w14:paraId="2880EFC4" w14:textId="77777777" w:rsidR="00AF69C4" w:rsidRDefault="00AF69C4" w:rsidP="00643C09">
            <w:pPr>
              <w:jc w:val="center"/>
              <w:rPr>
                <w:rFonts w:ascii="Century" w:hAnsi="Century"/>
              </w:rPr>
            </w:pPr>
          </w:p>
          <w:p w14:paraId="757AF915" w14:textId="77777777" w:rsidR="00AF69C4" w:rsidRDefault="00AF69C4" w:rsidP="00643C09">
            <w:pPr>
              <w:jc w:val="center"/>
              <w:rPr>
                <w:rFonts w:ascii="Century" w:hAnsi="Century"/>
              </w:rPr>
            </w:pPr>
          </w:p>
          <w:p w14:paraId="09B29464" w14:textId="77777777" w:rsidR="00AF69C4" w:rsidRDefault="00AF69C4" w:rsidP="00643C09">
            <w:pPr>
              <w:jc w:val="center"/>
              <w:rPr>
                <w:rFonts w:ascii="Century" w:hAnsi="Century"/>
              </w:rPr>
            </w:pPr>
          </w:p>
          <w:p w14:paraId="22F37A40" w14:textId="77777777" w:rsidR="00AF69C4" w:rsidRDefault="00AF69C4" w:rsidP="00643C09">
            <w:pPr>
              <w:jc w:val="center"/>
              <w:rPr>
                <w:rFonts w:ascii="Century" w:hAnsi="Century"/>
              </w:rPr>
            </w:pPr>
          </w:p>
          <w:p w14:paraId="71A5AC62" w14:textId="77777777" w:rsidR="00AF69C4" w:rsidRDefault="00AF69C4" w:rsidP="00643C09">
            <w:pPr>
              <w:jc w:val="center"/>
              <w:rPr>
                <w:rFonts w:ascii="Century" w:hAnsi="Century"/>
              </w:rPr>
            </w:pPr>
          </w:p>
          <w:p w14:paraId="7BD32236" w14:textId="77777777" w:rsidR="00AF69C4" w:rsidRDefault="00AF69C4" w:rsidP="00643C09">
            <w:pPr>
              <w:jc w:val="center"/>
              <w:rPr>
                <w:rFonts w:ascii="Century" w:hAnsi="Century"/>
              </w:rPr>
            </w:pPr>
          </w:p>
          <w:p w14:paraId="6DD46022" w14:textId="77777777" w:rsidR="00AF69C4" w:rsidRDefault="00AF69C4" w:rsidP="00643C09">
            <w:pPr>
              <w:jc w:val="center"/>
              <w:rPr>
                <w:rFonts w:ascii="Century" w:hAnsi="Century"/>
              </w:rPr>
            </w:pPr>
          </w:p>
          <w:p w14:paraId="0778F58F" w14:textId="77777777" w:rsidR="00AF69C4" w:rsidRDefault="00AF69C4" w:rsidP="00643C09">
            <w:pPr>
              <w:jc w:val="center"/>
              <w:rPr>
                <w:rFonts w:ascii="Century" w:hAnsi="Century"/>
              </w:rPr>
            </w:pPr>
          </w:p>
          <w:p w14:paraId="46713681" w14:textId="77777777" w:rsidR="00AF69C4" w:rsidRDefault="00AF69C4" w:rsidP="00643C09">
            <w:pPr>
              <w:jc w:val="center"/>
              <w:rPr>
                <w:rFonts w:ascii="Century" w:hAnsi="Century"/>
              </w:rPr>
            </w:pPr>
          </w:p>
          <w:p w14:paraId="0044DE9D" w14:textId="77777777" w:rsidR="00AF69C4" w:rsidRDefault="00AF69C4" w:rsidP="00643C09">
            <w:pPr>
              <w:jc w:val="center"/>
              <w:rPr>
                <w:rFonts w:ascii="Century" w:hAnsi="Century"/>
              </w:rPr>
            </w:pPr>
          </w:p>
          <w:p w14:paraId="6D1CE827" w14:textId="77777777" w:rsidR="00AF69C4" w:rsidRDefault="00AF69C4" w:rsidP="00643C09">
            <w:pPr>
              <w:jc w:val="center"/>
              <w:rPr>
                <w:rFonts w:ascii="Century" w:hAnsi="Century"/>
              </w:rPr>
            </w:pPr>
          </w:p>
          <w:p w14:paraId="09030613" w14:textId="77777777" w:rsidR="00AF69C4" w:rsidRDefault="00AF69C4" w:rsidP="00643C09">
            <w:pPr>
              <w:jc w:val="center"/>
              <w:rPr>
                <w:rFonts w:ascii="Century" w:hAnsi="Century"/>
              </w:rPr>
            </w:pPr>
          </w:p>
          <w:p w14:paraId="540CC9F6" w14:textId="77777777" w:rsidR="00AF69C4" w:rsidRDefault="00AF69C4" w:rsidP="00643C09">
            <w:pPr>
              <w:jc w:val="center"/>
              <w:rPr>
                <w:rFonts w:ascii="Century" w:hAnsi="Century"/>
              </w:rPr>
            </w:pPr>
          </w:p>
          <w:p w14:paraId="09ACD204" w14:textId="77777777" w:rsidR="00AF69C4" w:rsidRDefault="00AF69C4" w:rsidP="00643C09">
            <w:pPr>
              <w:jc w:val="center"/>
              <w:rPr>
                <w:rFonts w:ascii="Century" w:hAnsi="Century"/>
              </w:rPr>
            </w:pPr>
          </w:p>
          <w:p w14:paraId="4601894B" w14:textId="77777777" w:rsidR="00AF69C4" w:rsidRDefault="00AF69C4" w:rsidP="00643C09">
            <w:pPr>
              <w:jc w:val="center"/>
              <w:rPr>
                <w:rFonts w:ascii="Century" w:hAnsi="Century"/>
              </w:rPr>
            </w:pPr>
          </w:p>
          <w:p w14:paraId="43FCD1AC" w14:textId="77777777" w:rsidR="00AF69C4" w:rsidRDefault="00AF69C4" w:rsidP="00643C09">
            <w:pPr>
              <w:jc w:val="center"/>
              <w:rPr>
                <w:rFonts w:ascii="Century" w:hAnsi="Century"/>
              </w:rPr>
            </w:pPr>
          </w:p>
          <w:p w14:paraId="55047BA4" w14:textId="77777777" w:rsidR="00AF69C4" w:rsidRDefault="00AF69C4" w:rsidP="00643C09">
            <w:pPr>
              <w:jc w:val="center"/>
              <w:rPr>
                <w:rFonts w:ascii="Century" w:hAnsi="Century"/>
              </w:rPr>
            </w:pPr>
          </w:p>
          <w:p w14:paraId="28081959" w14:textId="77777777" w:rsidR="00AF69C4" w:rsidRDefault="00AF69C4" w:rsidP="00643C09">
            <w:pPr>
              <w:jc w:val="center"/>
              <w:rPr>
                <w:rFonts w:ascii="Century" w:hAnsi="Century"/>
              </w:rPr>
            </w:pPr>
          </w:p>
          <w:p w14:paraId="59C12BD8" w14:textId="77777777" w:rsidR="00AF69C4" w:rsidRDefault="00AF69C4" w:rsidP="00643C09">
            <w:pPr>
              <w:jc w:val="center"/>
              <w:rPr>
                <w:rFonts w:ascii="Century" w:hAnsi="Century"/>
              </w:rPr>
            </w:pPr>
          </w:p>
          <w:p w14:paraId="62BBE65E" w14:textId="77777777" w:rsidR="00AF69C4" w:rsidRDefault="00AF69C4" w:rsidP="00643C09">
            <w:pPr>
              <w:jc w:val="center"/>
              <w:rPr>
                <w:rFonts w:ascii="Century" w:hAnsi="Century"/>
              </w:rPr>
            </w:pPr>
          </w:p>
          <w:p w14:paraId="5D818960" w14:textId="77777777" w:rsidR="00AF69C4" w:rsidRDefault="00AF69C4" w:rsidP="00643C09">
            <w:pPr>
              <w:jc w:val="center"/>
              <w:rPr>
                <w:rFonts w:ascii="Century" w:hAnsi="Century"/>
              </w:rPr>
            </w:pPr>
          </w:p>
          <w:p w14:paraId="4D8010ED" w14:textId="77777777" w:rsidR="00AF69C4" w:rsidRDefault="00AF69C4" w:rsidP="00643C09">
            <w:pPr>
              <w:jc w:val="center"/>
              <w:rPr>
                <w:rFonts w:ascii="Century" w:hAnsi="Century"/>
              </w:rPr>
            </w:pPr>
          </w:p>
          <w:p w14:paraId="451620E6" w14:textId="77777777" w:rsidR="00AF69C4" w:rsidRDefault="00AF69C4" w:rsidP="00643C09">
            <w:pPr>
              <w:jc w:val="center"/>
              <w:rPr>
                <w:rFonts w:ascii="Century" w:hAnsi="Century"/>
              </w:rPr>
            </w:pPr>
          </w:p>
          <w:p w14:paraId="7CF8F85C" w14:textId="77777777" w:rsidR="00AF69C4" w:rsidRDefault="00AF69C4" w:rsidP="00643C09">
            <w:pPr>
              <w:jc w:val="center"/>
              <w:rPr>
                <w:rFonts w:ascii="Century" w:hAnsi="Century"/>
              </w:rPr>
            </w:pPr>
          </w:p>
          <w:p w14:paraId="765CD555" w14:textId="77777777" w:rsidR="00AF69C4" w:rsidRDefault="00AF69C4" w:rsidP="00643C09">
            <w:pPr>
              <w:jc w:val="center"/>
              <w:rPr>
                <w:rFonts w:ascii="Century" w:hAnsi="Century"/>
              </w:rPr>
            </w:pPr>
          </w:p>
          <w:p w14:paraId="62711E14" w14:textId="77777777" w:rsidR="00AF69C4" w:rsidRDefault="00AF69C4" w:rsidP="00643C09">
            <w:pPr>
              <w:jc w:val="center"/>
              <w:rPr>
                <w:rFonts w:ascii="Century" w:hAnsi="Century"/>
              </w:rPr>
            </w:pPr>
          </w:p>
          <w:p w14:paraId="289BDD61" w14:textId="77777777" w:rsidR="00AF69C4" w:rsidRDefault="00AF69C4" w:rsidP="00643C09">
            <w:pPr>
              <w:jc w:val="center"/>
              <w:rPr>
                <w:rFonts w:ascii="Century" w:hAnsi="Century"/>
              </w:rPr>
            </w:pPr>
          </w:p>
          <w:p w14:paraId="7E888C3B" w14:textId="77777777" w:rsidR="00AF69C4" w:rsidRDefault="00AF69C4" w:rsidP="00643C09">
            <w:pPr>
              <w:jc w:val="center"/>
              <w:rPr>
                <w:rFonts w:ascii="Century" w:hAnsi="Century"/>
              </w:rPr>
            </w:pPr>
          </w:p>
          <w:p w14:paraId="5778A3E6" w14:textId="77777777" w:rsidR="00AF69C4" w:rsidRDefault="00AF69C4" w:rsidP="00643C09">
            <w:pPr>
              <w:jc w:val="center"/>
              <w:rPr>
                <w:rFonts w:ascii="Century" w:hAnsi="Century"/>
              </w:rPr>
            </w:pPr>
          </w:p>
          <w:p w14:paraId="4A34A11F" w14:textId="77777777" w:rsidR="00AF69C4" w:rsidRDefault="00AF69C4" w:rsidP="00643C09">
            <w:pPr>
              <w:jc w:val="center"/>
              <w:rPr>
                <w:rFonts w:ascii="Century" w:hAnsi="Century"/>
              </w:rPr>
            </w:pPr>
          </w:p>
          <w:p w14:paraId="6015F1AF" w14:textId="77777777" w:rsidR="00AF69C4" w:rsidRDefault="00AF69C4" w:rsidP="00643C09">
            <w:pPr>
              <w:jc w:val="center"/>
              <w:rPr>
                <w:rFonts w:ascii="Century" w:hAnsi="Century"/>
              </w:rPr>
            </w:pPr>
          </w:p>
          <w:p w14:paraId="44E5B518" w14:textId="77777777" w:rsidR="00AF69C4" w:rsidRDefault="00AF69C4" w:rsidP="00643C09">
            <w:pPr>
              <w:jc w:val="center"/>
              <w:rPr>
                <w:rFonts w:ascii="Century" w:hAnsi="Century"/>
              </w:rPr>
            </w:pPr>
          </w:p>
          <w:p w14:paraId="3B61307C" w14:textId="77777777" w:rsidR="00AF69C4" w:rsidRDefault="00AF69C4" w:rsidP="00643C09">
            <w:pPr>
              <w:jc w:val="center"/>
              <w:rPr>
                <w:rFonts w:ascii="Century" w:hAnsi="Century"/>
              </w:rPr>
            </w:pPr>
          </w:p>
          <w:p w14:paraId="1A8DEBED" w14:textId="77777777" w:rsidR="00AF69C4" w:rsidRDefault="00AF69C4" w:rsidP="00643C09">
            <w:pPr>
              <w:jc w:val="center"/>
              <w:rPr>
                <w:rFonts w:ascii="Century" w:hAnsi="Century"/>
              </w:rPr>
            </w:pPr>
          </w:p>
          <w:p w14:paraId="51A0A5A2" w14:textId="77777777" w:rsidR="00AF69C4" w:rsidRDefault="00AF69C4" w:rsidP="00643C09">
            <w:pPr>
              <w:jc w:val="center"/>
              <w:rPr>
                <w:rFonts w:ascii="Century" w:hAnsi="Century"/>
              </w:rPr>
            </w:pPr>
          </w:p>
          <w:p w14:paraId="1AFF1D15" w14:textId="77777777" w:rsidR="00AF69C4" w:rsidRDefault="00AF69C4" w:rsidP="00643C09">
            <w:pPr>
              <w:jc w:val="center"/>
              <w:rPr>
                <w:rFonts w:ascii="Century" w:hAnsi="Century"/>
              </w:rPr>
            </w:pPr>
          </w:p>
          <w:p w14:paraId="480B7151" w14:textId="77777777" w:rsidR="00AF69C4" w:rsidRDefault="00AF69C4" w:rsidP="00643C09">
            <w:pPr>
              <w:jc w:val="center"/>
              <w:rPr>
                <w:rFonts w:ascii="Century" w:hAnsi="Century"/>
              </w:rPr>
            </w:pPr>
          </w:p>
          <w:p w14:paraId="7A06FD39" w14:textId="77777777" w:rsidR="00AF69C4" w:rsidRDefault="00AF69C4" w:rsidP="00643C09">
            <w:pPr>
              <w:jc w:val="center"/>
              <w:rPr>
                <w:rFonts w:ascii="Century" w:hAnsi="Century"/>
              </w:rPr>
            </w:pPr>
          </w:p>
          <w:p w14:paraId="792D7AE0" w14:textId="77777777" w:rsidR="00AF69C4" w:rsidRDefault="00AF69C4" w:rsidP="00643C09">
            <w:pPr>
              <w:jc w:val="center"/>
              <w:rPr>
                <w:rFonts w:ascii="Century" w:hAnsi="Century"/>
              </w:rPr>
            </w:pPr>
          </w:p>
          <w:p w14:paraId="60CFD74A" w14:textId="77777777" w:rsidR="00AF69C4" w:rsidRDefault="00AF69C4" w:rsidP="00643C09">
            <w:pPr>
              <w:jc w:val="center"/>
              <w:rPr>
                <w:rFonts w:ascii="Century" w:hAnsi="Century"/>
              </w:rPr>
            </w:pPr>
          </w:p>
          <w:p w14:paraId="20830BB9" w14:textId="77777777" w:rsidR="00AF69C4" w:rsidRDefault="00AF69C4" w:rsidP="00643C09">
            <w:pPr>
              <w:jc w:val="center"/>
              <w:rPr>
                <w:rFonts w:ascii="Century" w:hAnsi="Century"/>
              </w:rPr>
            </w:pPr>
          </w:p>
          <w:p w14:paraId="5E6589E1" w14:textId="77777777" w:rsidR="00AF69C4" w:rsidRDefault="00AF69C4" w:rsidP="00643C09">
            <w:pPr>
              <w:jc w:val="center"/>
              <w:rPr>
                <w:rFonts w:ascii="Century" w:hAnsi="Century"/>
              </w:rPr>
            </w:pPr>
          </w:p>
          <w:p w14:paraId="78675620" w14:textId="77777777" w:rsidR="00AF69C4" w:rsidRDefault="00AF69C4" w:rsidP="00643C09">
            <w:pPr>
              <w:jc w:val="center"/>
              <w:rPr>
                <w:rFonts w:ascii="Century" w:hAnsi="Century"/>
              </w:rPr>
            </w:pPr>
          </w:p>
          <w:p w14:paraId="2F5FFE37" w14:textId="77777777" w:rsidR="00AF69C4" w:rsidRDefault="00AF69C4" w:rsidP="00643C09">
            <w:pPr>
              <w:jc w:val="center"/>
              <w:rPr>
                <w:rFonts w:ascii="Century" w:hAnsi="Century"/>
              </w:rPr>
            </w:pPr>
          </w:p>
          <w:p w14:paraId="10A84FBC" w14:textId="77777777" w:rsidR="00AF69C4" w:rsidRDefault="00AF69C4" w:rsidP="00643C09">
            <w:pPr>
              <w:jc w:val="center"/>
              <w:rPr>
                <w:rFonts w:ascii="Century" w:hAnsi="Century"/>
              </w:rPr>
            </w:pPr>
          </w:p>
          <w:p w14:paraId="2407AB47" w14:textId="77777777" w:rsidR="00AF69C4" w:rsidRDefault="00AF69C4" w:rsidP="00643C09">
            <w:pPr>
              <w:jc w:val="center"/>
              <w:rPr>
                <w:rFonts w:ascii="Century" w:hAnsi="Century"/>
              </w:rPr>
            </w:pPr>
          </w:p>
          <w:p w14:paraId="55427D50" w14:textId="77777777" w:rsidR="00AF69C4" w:rsidRDefault="00AF69C4" w:rsidP="00643C09">
            <w:pPr>
              <w:jc w:val="center"/>
              <w:rPr>
                <w:rFonts w:ascii="Century" w:hAnsi="Century"/>
              </w:rPr>
            </w:pPr>
          </w:p>
          <w:p w14:paraId="72CE3A94" w14:textId="77777777" w:rsidR="00AF69C4" w:rsidRDefault="00AF69C4" w:rsidP="00643C09">
            <w:pPr>
              <w:jc w:val="center"/>
              <w:rPr>
                <w:rFonts w:ascii="Century" w:hAnsi="Century"/>
              </w:rPr>
            </w:pPr>
          </w:p>
          <w:p w14:paraId="6CAA3BC5" w14:textId="77777777" w:rsidR="00AF69C4" w:rsidRDefault="00AF69C4" w:rsidP="00643C09">
            <w:pPr>
              <w:jc w:val="center"/>
              <w:rPr>
                <w:rFonts w:ascii="Century" w:hAnsi="Century"/>
              </w:rPr>
            </w:pPr>
          </w:p>
          <w:p w14:paraId="59C3E615" w14:textId="77777777" w:rsidR="00AF69C4" w:rsidRDefault="00AF69C4" w:rsidP="00643C09">
            <w:pPr>
              <w:jc w:val="center"/>
              <w:rPr>
                <w:rFonts w:ascii="Century" w:hAnsi="Century"/>
              </w:rPr>
            </w:pPr>
          </w:p>
          <w:p w14:paraId="4B5E94A9" w14:textId="77777777" w:rsidR="00AF69C4" w:rsidRDefault="00AF69C4" w:rsidP="00643C09">
            <w:pPr>
              <w:jc w:val="center"/>
              <w:rPr>
                <w:rFonts w:ascii="Century" w:hAnsi="Century"/>
              </w:rPr>
            </w:pPr>
          </w:p>
          <w:p w14:paraId="0679F9DB" w14:textId="77777777" w:rsidR="00AF69C4" w:rsidRDefault="00AF69C4" w:rsidP="00643C09">
            <w:pPr>
              <w:jc w:val="center"/>
              <w:rPr>
                <w:rFonts w:ascii="Century" w:hAnsi="Century"/>
              </w:rPr>
            </w:pPr>
          </w:p>
          <w:p w14:paraId="1072ED99" w14:textId="77777777" w:rsidR="00AF69C4" w:rsidRDefault="00AF69C4" w:rsidP="00643C09">
            <w:pPr>
              <w:jc w:val="center"/>
              <w:rPr>
                <w:rFonts w:ascii="Century" w:hAnsi="Century"/>
              </w:rPr>
            </w:pPr>
          </w:p>
          <w:p w14:paraId="2411D269" w14:textId="77777777" w:rsidR="00AF69C4" w:rsidRDefault="00AF69C4" w:rsidP="00643C09">
            <w:pPr>
              <w:jc w:val="center"/>
              <w:rPr>
                <w:rFonts w:ascii="Century" w:hAnsi="Century"/>
              </w:rPr>
            </w:pPr>
          </w:p>
          <w:p w14:paraId="5AC1D917" w14:textId="77777777" w:rsidR="00AF69C4" w:rsidRDefault="00AF69C4" w:rsidP="00643C09">
            <w:pPr>
              <w:jc w:val="center"/>
              <w:rPr>
                <w:rFonts w:ascii="Century" w:hAnsi="Century"/>
              </w:rPr>
            </w:pPr>
          </w:p>
          <w:p w14:paraId="59B2241E" w14:textId="77777777" w:rsidR="00AF69C4" w:rsidRDefault="00AF69C4" w:rsidP="00643C09">
            <w:pPr>
              <w:jc w:val="center"/>
              <w:rPr>
                <w:rFonts w:ascii="Century" w:hAnsi="Century"/>
              </w:rPr>
            </w:pPr>
          </w:p>
          <w:p w14:paraId="222067CB" w14:textId="77777777" w:rsidR="00AF69C4" w:rsidRDefault="00AF69C4" w:rsidP="00643C09">
            <w:pPr>
              <w:jc w:val="center"/>
              <w:rPr>
                <w:rFonts w:ascii="Century" w:hAnsi="Century"/>
              </w:rPr>
            </w:pPr>
          </w:p>
          <w:p w14:paraId="503AA8DE" w14:textId="77777777" w:rsidR="00AF69C4" w:rsidRDefault="00AF69C4" w:rsidP="00643C09">
            <w:pPr>
              <w:jc w:val="center"/>
              <w:rPr>
                <w:rFonts w:ascii="Century" w:hAnsi="Century"/>
              </w:rPr>
            </w:pPr>
          </w:p>
          <w:p w14:paraId="756D297B" w14:textId="77777777" w:rsidR="00AF69C4" w:rsidRDefault="00AF69C4" w:rsidP="00643C09">
            <w:pPr>
              <w:jc w:val="center"/>
              <w:rPr>
                <w:rFonts w:ascii="Century" w:hAnsi="Century"/>
              </w:rPr>
            </w:pPr>
          </w:p>
          <w:p w14:paraId="77DD55E8" w14:textId="77777777" w:rsidR="00AF69C4" w:rsidRDefault="00AF69C4" w:rsidP="00643C09">
            <w:pPr>
              <w:jc w:val="center"/>
              <w:rPr>
                <w:rFonts w:ascii="Century" w:hAnsi="Century"/>
              </w:rPr>
            </w:pPr>
          </w:p>
          <w:p w14:paraId="013599CD" w14:textId="77777777" w:rsidR="00AF69C4" w:rsidRDefault="00AF69C4" w:rsidP="00643C09">
            <w:pPr>
              <w:jc w:val="center"/>
              <w:rPr>
                <w:rFonts w:ascii="Century" w:hAnsi="Century"/>
              </w:rPr>
            </w:pPr>
          </w:p>
          <w:p w14:paraId="0059EBF9" w14:textId="77777777" w:rsidR="00AF69C4" w:rsidRDefault="00AF69C4" w:rsidP="00643C09">
            <w:pPr>
              <w:jc w:val="center"/>
              <w:rPr>
                <w:rFonts w:ascii="Century" w:hAnsi="Century"/>
              </w:rPr>
            </w:pPr>
          </w:p>
          <w:p w14:paraId="14BE602A" w14:textId="77777777" w:rsidR="00AF69C4" w:rsidRDefault="00AF69C4" w:rsidP="00643C09">
            <w:pPr>
              <w:jc w:val="center"/>
              <w:rPr>
                <w:rFonts w:ascii="Century" w:hAnsi="Century"/>
              </w:rPr>
            </w:pPr>
          </w:p>
          <w:p w14:paraId="667BECC7" w14:textId="77777777" w:rsidR="00AF69C4" w:rsidRDefault="00AF69C4" w:rsidP="00643C09">
            <w:pPr>
              <w:jc w:val="center"/>
              <w:rPr>
                <w:rFonts w:ascii="Century" w:hAnsi="Century"/>
              </w:rPr>
            </w:pPr>
          </w:p>
          <w:p w14:paraId="3B37879A" w14:textId="77777777" w:rsidR="00AF69C4" w:rsidRDefault="00AF69C4" w:rsidP="00643C09">
            <w:pPr>
              <w:jc w:val="center"/>
              <w:rPr>
                <w:rFonts w:ascii="Century" w:hAnsi="Century"/>
              </w:rPr>
            </w:pPr>
          </w:p>
          <w:p w14:paraId="5C59FBB5" w14:textId="77777777" w:rsidR="00AF69C4" w:rsidRDefault="00AF69C4" w:rsidP="00643C09">
            <w:pPr>
              <w:jc w:val="center"/>
              <w:rPr>
                <w:rFonts w:ascii="Century" w:hAnsi="Century"/>
              </w:rPr>
            </w:pPr>
          </w:p>
          <w:p w14:paraId="031A23A7" w14:textId="77777777" w:rsidR="00AF69C4" w:rsidRDefault="00AF69C4" w:rsidP="00643C09">
            <w:pPr>
              <w:jc w:val="center"/>
              <w:rPr>
                <w:rFonts w:ascii="Century" w:hAnsi="Century"/>
              </w:rPr>
            </w:pPr>
          </w:p>
          <w:p w14:paraId="1CD6696E" w14:textId="77777777" w:rsidR="00AF69C4" w:rsidRDefault="00AF69C4" w:rsidP="00643C09">
            <w:pPr>
              <w:jc w:val="center"/>
              <w:rPr>
                <w:rFonts w:ascii="Century" w:hAnsi="Century"/>
              </w:rPr>
            </w:pPr>
          </w:p>
          <w:p w14:paraId="6897576F" w14:textId="77777777" w:rsidR="00AF69C4" w:rsidRDefault="00AF69C4" w:rsidP="00643C09">
            <w:pPr>
              <w:jc w:val="center"/>
              <w:rPr>
                <w:rFonts w:ascii="Century" w:hAnsi="Century"/>
              </w:rPr>
            </w:pPr>
          </w:p>
          <w:p w14:paraId="11023031" w14:textId="77777777" w:rsidR="00AF69C4" w:rsidRDefault="00AF69C4" w:rsidP="00643C09">
            <w:pPr>
              <w:jc w:val="center"/>
              <w:rPr>
                <w:rFonts w:ascii="Century" w:hAnsi="Century"/>
              </w:rPr>
            </w:pPr>
          </w:p>
          <w:p w14:paraId="1BFF8CBD" w14:textId="77777777" w:rsidR="00AF69C4" w:rsidRDefault="00AF69C4" w:rsidP="00643C09">
            <w:pPr>
              <w:jc w:val="center"/>
              <w:rPr>
                <w:rFonts w:ascii="Century" w:hAnsi="Century"/>
              </w:rPr>
            </w:pPr>
          </w:p>
          <w:p w14:paraId="35C6E655" w14:textId="77777777" w:rsidR="00AF69C4" w:rsidRDefault="00AF69C4" w:rsidP="00643C09">
            <w:pPr>
              <w:jc w:val="center"/>
              <w:rPr>
                <w:rFonts w:ascii="Century" w:hAnsi="Century"/>
              </w:rPr>
            </w:pPr>
          </w:p>
          <w:p w14:paraId="2A7F2325" w14:textId="77777777" w:rsidR="00AF69C4" w:rsidRDefault="00AF69C4" w:rsidP="00643C09">
            <w:pPr>
              <w:jc w:val="center"/>
              <w:rPr>
                <w:rFonts w:ascii="Century" w:hAnsi="Century"/>
              </w:rPr>
            </w:pPr>
          </w:p>
          <w:p w14:paraId="6A741B3B" w14:textId="77777777" w:rsidR="00AF69C4" w:rsidRDefault="00AF69C4" w:rsidP="00643C09">
            <w:pPr>
              <w:jc w:val="center"/>
              <w:rPr>
                <w:rFonts w:ascii="Century" w:hAnsi="Century"/>
              </w:rPr>
            </w:pPr>
          </w:p>
          <w:p w14:paraId="034589A5" w14:textId="77777777" w:rsidR="00AF69C4" w:rsidRDefault="00AF69C4" w:rsidP="00643C09">
            <w:pPr>
              <w:jc w:val="center"/>
              <w:rPr>
                <w:rFonts w:ascii="Century" w:hAnsi="Century"/>
              </w:rPr>
            </w:pPr>
          </w:p>
          <w:p w14:paraId="1DBE1EF0" w14:textId="77777777" w:rsidR="00AF69C4" w:rsidRDefault="00AF69C4" w:rsidP="00643C09">
            <w:pPr>
              <w:jc w:val="center"/>
              <w:rPr>
                <w:rFonts w:ascii="Century" w:hAnsi="Century"/>
              </w:rPr>
            </w:pPr>
          </w:p>
          <w:p w14:paraId="21B5A62C" w14:textId="77777777" w:rsidR="00AF69C4" w:rsidRDefault="00AF69C4" w:rsidP="00643C09">
            <w:pPr>
              <w:jc w:val="center"/>
              <w:rPr>
                <w:rFonts w:ascii="Century" w:hAnsi="Century"/>
              </w:rPr>
            </w:pPr>
          </w:p>
          <w:p w14:paraId="50B4AD51" w14:textId="77777777" w:rsidR="00AF69C4" w:rsidRDefault="00AF69C4" w:rsidP="00643C09">
            <w:pPr>
              <w:jc w:val="center"/>
              <w:rPr>
                <w:rFonts w:ascii="Century" w:hAnsi="Century"/>
              </w:rPr>
            </w:pPr>
          </w:p>
          <w:p w14:paraId="3E69D345" w14:textId="77777777" w:rsidR="00AF69C4" w:rsidRDefault="00AF69C4" w:rsidP="00643C09">
            <w:pPr>
              <w:jc w:val="center"/>
              <w:rPr>
                <w:rFonts w:ascii="Century" w:hAnsi="Century"/>
              </w:rPr>
            </w:pPr>
          </w:p>
          <w:p w14:paraId="7CDAC58B" w14:textId="77777777" w:rsidR="00AF69C4" w:rsidRDefault="00AF69C4" w:rsidP="00643C09">
            <w:pPr>
              <w:jc w:val="center"/>
              <w:rPr>
                <w:rFonts w:ascii="Century" w:hAnsi="Century"/>
              </w:rPr>
            </w:pPr>
          </w:p>
          <w:p w14:paraId="6FD970A3" w14:textId="77777777" w:rsidR="00AF69C4" w:rsidRDefault="00AF69C4" w:rsidP="00643C09">
            <w:pPr>
              <w:jc w:val="center"/>
              <w:rPr>
                <w:rFonts w:ascii="Century" w:hAnsi="Century"/>
              </w:rPr>
            </w:pPr>
          </w:p>
          <w:p w14:paraId="03C302E6" w14:textId="77777777" w:rsidR="00AF69C4" w:rsidRDefault="00AF69C4" w:rsidP="00643C09">
            <w:pPr>
              <w:jc w:val="center"/>
              <w:rPr>
                <w:rFonts w:ascii="Century" w:hAnsi="Century"/>
              </w:rPr>
            </w:pPr>
          </w:p>
          <w:p w14:paraId="6B52D166" w14:textId="77777777" w:rsidR="00AF69C4" w:rsidRDefault="00AF69C4" w:rsidP="00AF69C4">
            <w:pPr>
              <w:rPr>
                <w:rFonts w:ascii="Century" w:hAnsi="Century"/>
              </w:rPr>
            </w:pPr>
          </w:p>
          <w:p w14:paraId="63381776" w14:textId="77777777" w:rsidR="00AF69C4" w:rsidRDefault="00AF69C4" w:rsidP="00AF69C4">
            <w:pPr>
              <w:rPr>
                <w:rFonts w:ascii="Century" w:hAnsi="Century"/>
              </w:rPr>
            </w:pPr>
          </w:p>
          <w:p w14:paraId="79E8E8CC" w14:textId="77777777" w:rsidR="00AF69C4" w:rsidRDefault="00AF69C4" w:rsidP="00AF69C4">
            <w:pPr>
              <w:rPr>
                <w:rFonts w:ascii="Century" w:hAnsi="Century"/>
              </w:rPr>
            </w:pPr>
          </w:p>
          <w:p w14:paraId="7737DFA1" w14:textId="77777777" w:rsidR="00AF69C4" w:rsidRDefault="00AF69C4" w:rsidP="00AF69C4">
            <w:pPr>
              <w:rPr>
                <w:rFonts w:ascii="Century" w:hAnsi="Century"/>
              </w:rPr>
            </w:pPr>
          </w:p>
          <w:p w14:paraId="358B17B4" w14:textId="77777777" w:rsidR="00AF69C4" w:rsidRDefault="00AF69C4" w:rsidP="00AF69C4">
            <w:pPr>
              <w:rPr>
                <w:rFonts w:ascii="Century" w:hAnsi="Century"/>
              </w:rPr>
            </w:pPr>
          </w:p>
          <w:p w14:paraId="341923BE" w14:textId="77777777" w:rsidR="00AF69C4" w:rsidRDefault="00AF69C4" w:rsidP="00AF69C4">
            <w:pPr>
              <w:rPr>
                <w:rFonts w:ascii="Century" w:hAnsi="Century"/>
              </w:rPr>
            </w:pPr>
          </w:p>
          <w:p w14:paraId="437CF136" w14:textId="77777777" w:rsidR="00AF69C4" w:rsidRDefault="00AF69C4" w:rsidP="00AF69C4">
            <w:pPr>
              <w:rPr>
                <w:rFonts w:ascii="Century" w:hAnsi="Century"/>
              </w:rPr>
            </w:pPr>
          </w:p>
          <w:p w14:paraId="2B3E7F82" w14:textId="77777777" w:rsidR="00AF69C4" w:rsidRDefault="00AF69C4" w:rsidP="00AF69C4">
            <w:pPr>
              <w:rPr>
                <w:rFonts w:ascii="Century" w:hAnsi="Century"/>
              </w:rPr>
            </w:pPr>
          </w:p>
          <w:p w14:paraId="17AE5E5E" w14:textId="77777777" w:rsidR="00AF69C4" w:rsidRDefault="00AF69C4" w:rsidP="00AF69C4">
            <w:pPr>
              <w:rPr>
                <w:rFonts w:ascii="Century" w:hAnsi="Century"/>
              </w:rPr>
            </w:pPr>
          </w:p>
          <w:p w14:paraId="17670236" w14:textId="77777777" w:rsidR="00AF69C4" w:rsidRDefault="00AF69C4" w:rsidP="00AF69C4">
            <w:pPr>
              <w:rPr>
                <w:rFonts w:ascii="Century" w:hAnsi="Century"/>
              </w:rPr>
            </w:pPr>
          </w:p>
          <w:p w14:paraId="65CC7EB9" w14:textId="77777777" w:rsidR="00AF69C4" w:rsidRDefault="00AF69C4" w:rsidP="00AF69C4">
            <w:pPr>
              <w:rPr>
                <w:rFonts w:ascii="Century" w:hAnsi="Century"/>
              </w:rPr>
            </w:pPr>
          </w:p>
          <w:p w14:paraId="71266661" w14:textId="77777777" w:rsidR="00AF69C4" w:rsidRDefault="00AF69C4" w:rsidP="00AF69C4">
            <w:pPr>
              <w:rPr>
                <w:rFonts w:ascii="Century" w:hAnsi="Century"/>
              </w:rPr>
            </w:pPr>
          </w:p>
          <w:p w14:paraId="69329C02" w14:textId="77777777" w:rsidR="00AF69C4" w:rsidRDefault="00AF69C4" w:rsidP="00AF69C4">
            <w:pPr>
              <w:rPr>
                <w:rFonts w:ascii="Century" w:hAnsi="Century"/>
              </w:rPr>
            </w:pPr>
          </w:p>
          <w:p w14:paraId="5597F3D5" w14:textId="77777777" w:rsidR="00AF69C4" w:rsidRDefault="00AF69C4" w:rsidP="00AF69C4">
            <w:pPr>
              <w:rPr>
                <w:rFonts w:ascii="Century" w:hAnsi="Century"/>
              </w:rPr>
            </w:pPr>
          </w:p>
          <w:p w14:paraId="41721CED" w14:textId="77777777" w:rsidR="00AF69C4" w:rsidRDefault="00AF69C4" w:rsidP="00AF69C4">
            <w:pPr>
              <w:rPr>
                <w:rFonts w:ascii="Century" w:hAnsi="Century"/>
              </w:rPr>
            </w:pPr>
          </w:p>
          <w:p w14:paraId="51CC952D" w14:textId="77777777" w:rsidR="00AF69C4" w:rsidRDefault="00AF69C4" w:rsidP="00AF69C4">
            <w:pPr>
              <w:rPr>
                <w:rFonts w:ascii="Century" w:hAnsi="Century"/>
              </w:rPr>
            </w:pPr>
          </w:p>
          <w:p w14:paraId="3083BA76" w14:textId="77777777" w:rsidR="00AF69C4" w:rsidRDefault="00AF69C4" w:rsidP="00AF69C4">
            <w:pPr>
              <w:rPr>
                <w:rFonts w:ascii="Century" w:hAnsi="Century"/>
              </w:rPr>
            </w:pPr>
          </w:p>
          <w:p w14:paraId="489515E9" w14:textId="77777777" w:rsidR="00AF69C4" w:rsidRDefault="00AF69C4" w:rsidP="00AF69C4">
            <w:pPr>
              <w:rPr>
                <w:rFonts w:ascii="Century" w:hAnsi="Century"/>
              </w:rPr>
            </w:pPr>
          </w:p>
          <w:p w14:paraId="1A766BB5" w14:textId="77777777" w:rsidR="00AF69C4" w:rsidRDefault="00AF69C4" w:rsidP="00AF69C4">
            <w:pPr>
              <w:rPr>
                <w:rFonts w:ascii="Century" w:hAnsi="Century"/>
              </w:rPr>
            </w:pPr>
          </w:p>
          <w:p w14:paraId="4C0EACFC" w14:textId="77777777" w:rsidR="00AF69C4" w:rsidRDefault="00AF69C4" w:rsidP="00AF69C4">
            <w:pPr>
              <w:rPr>
                <w:rFonts w:ascii="Century" w:hAnsi="Century"/>
              </w:rPr>
            </w:pPr>
          </w:p>
          <w:p w14:paraId="6A0F1C28" w14:textId="77777777" w:rsidR="00AF69C4" w:rsidRDefault="00AF69C4" w:rsidP="00AF69C4">
            <w:pPr>
              <w:rPr>
                <w:rFonts w:ascii="Century" w:hAnsi="Century"/>
              </w:rPr>
            </w:pPr>
          </w:p>
          <w:p w14:paraId="60B817DA" w14:textId="77777777" w:rsidR="00AF69C4" w:rsidRDefault="00AF69C4" w:rsidP="00AF69C4">
            <w:pPr>
              <w:rPr>
                <w:rFonts w:ascii="Century" w:hAnsi="Century"/>
              </w:rPr>
            </w:pPr>
          </w:p>
          <w:p w14:paraId="1177E090" w14:textId="77777777" w:rsidR="00AF69C4" w:rsidRDefault="00AF69C4" w:rsidP="00AF69C4">
            <w:pPr>
              <w:rPr>
                <w:rFonts w:ascii="Century" w:hAnsi="Century"/>
              </w:rPr>
            </w:pPr>
          </w:p>
          <w:p w14:paraId="3EEEAA09" w14:textId="77777777" w:rsidR="00AF69C4" w:rsidRDefault="00AF69C4" w:rsidP="00AF69C4">
            <w:pPr>
              <w:rPr>
                <w:rFonts w:ascii="Century" w:hAnsi="Century"/>
              </w:rPr>
            </w:pPr>
          </w:p>
          <w:p w14:paraId="64FDFE2C" w14:textId="77777777" w:rsidR="00AF69C4" w:rsidRDefault="00AF69C4" w:rsidP="00AF69C4">
            <w:pPr>
              <w:rPr>
                <w:rFonts w:ascii="Century" w:hAnsi="Century"/>
              </w:rPr>
            </w:pPr>
          </w:p>
          <w:p w14:paraId="7F0CD531" w14:textId="77777777" w:rsidR="00AF69C4" w:rsidRDefault="00AF69C4" w:rsidP="00AF69C4">
            <w:pPr>
              <w:rPr>
                <w:rFonts w:ascii="Century" w:hAnsi="Century"/>
              </w:rPr>
            </w:pPr>
          </w:p>
          <w:p w14:paraId="2A5BB8A1" w14:textId="77777777" w:rsidR="00AF69C4" w:rsidRDefault="00AF69C4" w:rsidP="00AF69C4">
            <w:pPr>
              <w:rPr>
                <w:rFonts w:ascii="Century" w:hAnsi="Century"/>
              </w:rPr>
            </w:pPr>
          </w:p>
          <w:p w14:paraId="1BC6CDD6" w14:textId="77777777" w:rsidR="00AF69C4" w:rsidRDefault="00AF69C4" w:rsidP="00AF69C4">
            <w:pPr>
              <w:rPr>
                <w:rFonts w:ascii="Century" w:hAnsi="Century"/>
              </w:rPr>
            </w:pPr>
          </w:p>
          <w:p w14:paraId="34D339F3" w14:textId="77777777" w:rsidR="00AF69C4" w:rsidRDefault="00AF69C4" w:rsidP="00AF69C4">
            <w:pPr>
              <w:rPr>
                <w:rFonts w:ascii="Century" w:hAnsi="Century"/>
              </w:rPr>
            </w:pPr>
          </w:p>
          <w:p w14:paraId="2662E364" w14:textId="77777777" w:rsidR="00AF69C4" w:rsidRDefault="00AF69C4" w:rsidP="00AF69C4">
            <w:pPr>
              <w:rPr>
                <w:rFonts w:ascii="Century" w:hAnsi="Century"/>
              </w:rPr>
            </w:pPr>
          </w:p>
          <w:p w14:paraId="3ABA2B13" w14:textId="77777777" w:rsidR="00AF69C4" w:rsidRDefault="00AF69C4" w:rsidP="00AF69C4">
            <w:pPr>
              <w:rPr>
                <w:rFonts w:ascii="Century" w:hAnsi="Century"/>
              </w:rPr>
            </w:pPr>
          </w:p>
          <w:p w14:paraId="13135724" w14:textId="77777777" w:rsidR="00AF69C4" w:rsidRDefault="00AF69C4" w:rsidP="00AF69C4">
            <w:pPr>
              <w:rPr>
                <w:rFonts w:ascii="Century" w:hAnsi="Century"/>
              </w:rPr>
            </w:pPr>
          </w:p>
          <w:p w14:paraId="6802AE62" w14:textId="77777777" w:rsidR="00AF69C4" w:rsidRDefault="00AF69C4" w:rsidP="00AF69C4">
            <w:pPr>
              <w:rPr>
                <w:rFonts w:ascii="Century" w:hAnsi="Century"/>
              </w:rPr>
            </w:pPr>
          </w:p>
          <w:p w14:paraId="49E8C92E" w14:textId="77777777" w:rsidR="00AF69C4" w:rsidRDefault="00AF69C4" w:rsidP="00AF69C4">
            <w:pPr>
              <w:rPr>
                <w:rFonts w:ascii="Century" w:hAnsi="Century"/>
              </w:rPr>
            </w:pPr>
          </w:p>
          <w:p w14:paraId="027AD2EA" w14:textId="77777777" w:rsidR="00AF69C4" w:rsidRDefault="00AF69C4" w:rsidP="00AF69C4">
            <w:pPr>
              <w:rPr>
                <w:rFonts w:ascii="Century" w:hAnsi="Century"/>
              </w:rPr>
            </w:pPr>
          </w:p>
          <w:p w14:paraId="3CFA0F62" w14:textId="77777777" w:rsidR="00AF69C4" w:rsidRDefault="00AF69C4" w:rsidP="00AF69C4">
            <w:pPr>
              <w:rPr>
                <w:rFonts w:ascii="Century" w:hAnsi="Century"/>
              </w:rPr>
            </w:pPr>
          </w:p>
          <w:p w14:paraId="602CFB2B" w14:textId="77777777" w:rsidR="00AF69C4" w:rsidRDefault="00AF69C4" w:rsidP="00AF69C4">
            <w:pPr>
              <w:rPr>
                <w:rFonts w:ascii="Century" w:hAnsi="Century"/>
              </w:rPr>
            </w:pPr>
          </w:p>
          <w:p w14:paraId="38AC85ED" w14:textId="77777777" w:rsidR="00AF69C4" w:rsidRDefault="00AF69C4" w:rsidP="00AF69C4">
            <w:pPr>
              <w:rPr>
                <w:rFonts w:ascii="Century" w:hAnsi="Century"/>
              </w:rPr>
            </w:pPr>
          </w:p>
          <w:p w14:paraId="4D9A9EC0" w14:textId="77777777" w:rsidR="00AF69C4" w:rsidRDefault="00AF69C4" w:rsidP="00AF69C4">
            <w:pPr>
              <w:rPr>
                <w:rFonts w:ascii="Century" w:hAnsi="Century"/>
              </w:rPr>
            </w:pPr>
          </w:p>
          <w:p w14:paraId="3FC91ACB" w14:textId="77777777" w:rsidR="00AF69C4" w:rsidRDefault="00AF69C4" w:rsidP="00AF69C4">
            <w:pPr>
              <w:rPr>
                <w:rFonts w:ascii="Century" w:hAnsi="Century"/>
              </w:rPr>
            </w:pPr>
          </w:p>
          <w:p w14:paraId="2115BEEE" w14:textId="77777777" w:rsidR="00AF69C4" w:rsidRDefault="00AF69C4" w:rsidP="00AF69C4">
            <w:pPr>
              <w:rPr>
                <w:rFonts w:ascii="Century" w:hAnsi="Century"/>
              </w:rPr>
            </w:pPr>
          </w:p>
          <w:p w14:paraId="5A4A7A7D" w14:textId="77777777" w:rsidR="00AF69C4" w:rsidRDefault="00AF69C4" w:rsidP="00AF69C4">
            <w:pPr>
              <w:rPr>
                <w:rFonts w:ascii="Century" w:hAnsi="Century"/>
              </w:rPr>
            </w:pPr>
          </w:p>
          <w:p w14:paraId="7649F8EE" w14:textId="77777777" w:rsidR="00AF69C4" w:rsidRDefault="00AF69C4" w:rsidP="00AF69C4">
            <w:pPr>
              <w:rPr>
                <w:rFonts w:ascii="Century" w:hAnsi="Century"/>
              </w:rPr>
            </w:pPr>
          </w:p>
          <w:p w14:paraId="0EDFB567" w14:textId="77777777" w:rsidR="00AF69C4" w:rsidRDefault="00AF69C4" w:rsidP="00AF69C4">
            <w:pPr>
              <w:rPr>
                <w:rFonts w:ascii="Century" w:hAnsi="Century"/>
              </w:rPr>
            </w:pPr>
          </w:p>
          <w:p w14:paraId="373EFC79" w14:textId="77777777" w:rsidR="00AF69C4" w:rsidRDefault="00AF69C4" w:rsidP="00AF69C4">
            <w:pPr>
              <w:rPr>
                <w:rFonts w:ascii="Century" w:hAnsi="Century"/>
              </w:rPr>
            </w:pPr>
          </w:p>
          <w:p w14:paraId="06686F73" w14:textId="77777777" w:rsidR="00AF69C4" w:rsidRDefault="00AF69C4" w:rsidP="00AF69C4">
            <w:pPr>
              <w:rPr>
                <w:rFonts w:ascii="Century" w:hAnsi="Century"/>
              </w:rPr>
            </w:pPr>
          </w:p>
          <w:p w14:paraId="6F8838CF" w14:textId="77777777" w:rsidR="00AF69C4" w:rsidRDefault="00AF69C4" w:rsidP="00AF69C4">
            <w:pPr>
              <w:rPr>
                <w:rFonts w:ascii="Century" w:hAnsi="Century"/>
              </w:rPr>
            </w:pPr>
          </w:p>
          <w:p w14:paraId="57F85994" w14:textId="77777777" w:rsidR="00AF69C4" w:rsidRDefault="00AF69C4" w:rsidP="00AF69C4">
            <w:pPr>
              <w:rPr>
                <w:rFonts w:ascii="Century" w:hAnsi="Century"/>
              </w:rPr>
            </w:pPr>
          </w:p>
          <w:p w14:paraId="6D9170AF" w14:textId="77777777" w:rsidR="00AF69C4" w:rsidRDefault="00AF69C4" w:rsidP="00AF69C4">
            <w:pPr>
              <w:rPr>
                <w:rFonts w:ascii="Century" w:hAnsi="Century"/>
              </w:rPr>
            </w:pPr>
          </w:p>
          <w:p w14:paraId="7F9CD551" w14:textId="77777777" w:rsidR="00AF69C4" w:rsidRDefault="00AF69C4" w:rsidP="00AF69C4">
            <w:pPr>
              <w:rPr>
                <w:rFonts w:ascii="Century" w:hAnsi="Century"/>
              </w:rPr>
            </w:pPr>
          </w:p>
          <w:p w14:paraId="3EB08C6C" w14:textId="77777777" w:rsidR="00AF69C4" w:rsidRDefault="00AF69C4" w:rsidP="00AF69C4">
            <w:pPr>
              <w:rPr>
                <w:rFonts w:ascii="Century" w:hAnsi="Century"/>
              </w:rPr>
            </w:pPr>
          </w:p>
          <w:p w14:paraId="1607D8CA" w14:textId="77777777" w:rsidR="00AF69C4" w:rsidRDefault="00AF69C4" w:rsidP="00AF69C4">
            <w:pPr>
              <w:rPr>
                <w:rFonts w:ascii="Century" w:hAnsi="Century"/>
              </w:rPr>
            </w:pPr>
          </w:p>
          <w:p w14:paraId="461470C9" w14:textId="77777777" w:rsidR="00AF69C4" w:rsidRPr="00AF69C4" w:rsidRDefault="00AF69C4" w:rsidP="00AF69C4">
            <w:pPr>
              <w:jc w:val="center"/>
              <w:rPr>
                <w:rFonts w:ascii="Century" w:hAnsi="Century"/>
                <w:sz w:val="24"/>
                <w:szCs w:val="24"/>
              </w:rPr>
            </w:pPr>
            <w:r w:rsidRPr="00AF69C4">
              <w:rPr>
                <w:rFonts w:ascii="Century" w:hAnsi="Century"/>
                <w:sz w:val="24"/>
                <w:szCs w:val="24"/>
              </w:rPr>
              <w:t>[P.S.] § 5352</w:t>
            </w:r>
          </w:p>
          <w:p w14:paraId="193799BA" w14:textId="77777777" w:rsidR="00AF69C4" w:rsidRDefault="00AF69C4" w:rsidP="00AF69C4">
            <w:pPr>
              <w:rPr>
                <w:rFonts w:ascii="Century" w:hAnsi="Century"/>
              </w:rPr>
            </w:pPr>
          </w:p>
          <w:p w14:paraId="05112BB9" w14:textId="77777777" w:rsidR="00AF69C4" w:rsidRDefault="00AF69C4" w:rsidP="00AF69C4">
            <w:pPr>
              <w:rPr>
                <w:rFonts w:ascii="Century" w:hAnsi="Century"/>
              </w:rPr>
            </w:pPr>
          </w:p>
          <w:p w14:paraId="7EC6FFB1" w14:textId="77777777" w:rsidR="00AF69C4" w:rsidRDefault="00AF69C4" w:rsidP="00AF69C4">
            <w:pPr>
              <w:rPr>
                <w:rFonts w:ascii="Century" w:hAnsi="Century"/>
              </w:rPr>
            </w:pPr>
          </w:p>
          <w:p w14:paraId="334C1EF0" w14:textId="77777777" w:rsidR="00AF69C4" w:rsidRDefault="00AF69C4" w:rsidP="00AF69C4">
            <w:pPr>
              <w:rPr>
                <w:rFonts w:ascii="Century" w:hAnsi="Century"/>
              </w:rPr>
            </w:pPr>
          </w:p>
          <w:p w14:paraId="0A4BBDEC" w14:textId="77777777" w:rsidR="00AF69C4" w:rsidRDefault="00AF69C4" w:rsidP="00AF69C4">
            <w:pPr>
              <w:rPr>
                <w:rFonts w:ascii="Century" w:hAnsi="Century"/>
              </w:rPr>
            </w:pPr>
          </w:p>
          <w:p w14:paraId="16C1CD52" w14:textId="77777777" w:rsidR="00AF69C4" w:rsidRDefault="00AF69C4" w:rsidP="00AF69C4">
            <w:pPr>
              <w:rPr>
                <w:rFonts w:ascii="Century" w:hAnsi="Century"/>
              </w:rPr>
            </w:pPr>
          </w:p>
          <w:p w14:paraId="23EE7A50" w14:textId="77777777" w:rsidR="00AF69C4" w:rsidRDefault="00AF69C4" w:rsidP="00AF69C4">
            <w:pPr>
              <w:rPr>
                <w:rFonts w:ascii="Century" w:hAnsi="Century"/>
              </w:rPr>
            </w:pPr>
          </w:p>
          <w:p w14:paraId="0ED71965" w14:textId="77777777" w:rsidR="00AF69C4" w:rsidRDefault="00AF69C4" w:rsidP="00AF69C4">
            <w:pPr>
              <w:rPr>
                <w:rFonts w:ascii="Century" w:hAnsi="Century"/>
              </w:rPr>
            </w:pPr>
          </w:p>
          <w:p w14:paraId="6CF5F25C" w14:textId="77777777" w:rsidR="00AF69C4" w:rsidRDefault="00AF69C4" w:rsidP="00AF69C4">
            <w:pPr>
              <w:rPr>
                <w:rFonts w:ascii="Century" w:hAnsi="Century"/>
              </w:rPr>
            </w:pPr>
          </w:p>
          <w:p w14:paraId="325F95E1" w14:textId="77777777" w:rsidR="00AF69C4" w:rsidRPr="001B1CE3" w:rsidRDefault="00AF69C4" w:rsidP="00AF69C4">
            <w:pPr>
              <w:rPr>
                <w:rFonts w:ascii="Century" w:hAnsi="Century"/>
              </w:rPr>
            </w:pPr>
          </w:p>
        </w:tc>
        <w:tc>
          <w:tcPr>
            <w:tcW w:w="8190" w:type="dxa"/>
          </w:tcPr>
          <w:p w14:paraId="4AF10EFD" w14:textId="77777777" w:rsidR="00110F6C" w:rsidRDefault="00110F6C" w:rsidP="00CE25ED">
            <w:pPr>
              <w:jc w:val="center"/>
              <w:rPr>
                <w:rFonts w:ascii="Century" w:hAnsi="Century"/>
                <w:b/>
                <w:sz w:val="24"/>
                <w:szCs w:val="24"/>
              </w:rPr>
            </w:pPr>
          </w:p>
          <w:p w14:paraId="1805A64B" w14:textId="77777777" w:rsidR="00BC6270" w:rsidRDefault="00817556" w:rsidP="00CE25ED">
            <w:pPr>
              <w:jc w:val="center"/>
              <w:rPr>
                <w:rFonts w:ascii="Century" w:hAnsi="Century"/>
                <w:b/>
                <w:sz w:val="24"/>
                <w:szCs w:val="24"/>
              </w:rPr>
            </w:pPr>
            <w:r>
              <w:rPr>
                <w:rFonts w:ascii="Century" w:hAnsi="Century"/>
                <w:b/>
                <w:sz w:val="24"/>
                <w:szCs w:val="24"/>
              </w:rPr>
              <w:t>4120</w:t>
            </w:r>
            <w:r w:rsidR="00CE25ED">
              <w:rPr>
                <w:rFonts w:ascii="Century" w:hAnsi="Century"/>
                <w:b/>
                <w:sz w:val="24"/>
                <w:szCs w:val="24"/>
              </w:rPr>
              <w:t xml:space="preserve"> Har</w:t>
            </w:r>
            <w:r w:rsidR="00CE25ED" w:rsidRPr="00CE25ED">
              <w:rPr>
                <w:rFonts w:ascii="Century" w:hAnsi="Century"/>
                <w:b/>
                <w:sz w:val="24"/>
                <w:szCs w:val="24"/>
              </w:rPr>
              <w:t>assment</w:t>
            </w:r>
          </w:p>
          <w:p w14:paraId="2BC93EA6" w14:textId="77777777" w:rsidR="00CE25ED" w:rsidRDefault="00CE25ED" w:rsidP="00CE25ED">
            <w:pPr>
              <w:jc w:val="center"/>
              <w:rPr>
                <w:rFonts w:ascii="Century" w:hAnsi="Century"/>
                <w:b/>
                <w:sz w:val="24"/>
                <w:szCs w:val="24"/>
              </w:rPr>
            </w:pPr>
          </w:p>
          <w:p w14:paraId="62753102" w14:textId="77777777" w:rsidR="00044E3A" w:rsidRDefault="00CE25ED" w:rsidP="00CE25ED">
            <w:pPr>
              <w:rPr>
                <w:rFonts w:ascii="Century" w:hAnsi="Century"/>
                <w:sz w:val="24"/>
                <w:szCs w:val="24"/>
              </w:rPr>
            </w:pPr>
            <w:r w:rsidRPr="00CE25ED">
              <w:rPr>
                <w:rFonts w:ascii="Century" w:hAnsi="Century"/>
                <w:sz w:val="24"/>
                <w:szCs w:val="24"/>
              </w:rPr>
              <w:t>Harassment can take many forms. Harassment can occur at any school activity, and/or can take place in classrooms, hall</w:t>
            </w:r>
            <w:r w:rsidR="00044E3A">
              <w:rPr>
                <w:rFonts w:ascii="Century" w:hAnsi="Century"/>
                <w:sz w:val="24"/>
                <w:szCs w:val="24"/>
              </w:rPr>
              <w:t>s, cafeterias, via social media</w:t>
            </w:r>
            <w:r w:rsidRPr="00CE25ED">
              <w:rPr>
                <w:rFonts w:ascii="Century" w:hAnsi="Century"/>
                <w:sz w:val="24"/>
                <w:szCs w:val="24"/>
              </w:rPr>
              <w:t xml:space="preserve"> or even at programs sponsored by the school at other locations. It does not include compliments of a socially acceptable nature. </w:t>
            </w:r>
          </w:p>
          <w:p w14:paraId="44E5F73D" w14:textId="77777777" w:rsidR="00044E3A" w:rsidRDefault="00044E3A" w:rsidP="00CE25ED">
            <w:pPr>
              <w:rPr>
                <w:rFonts w:ascii="Century" w:hAnsi="Century"/>
                <w:sz w:val="24"/>
                <w:szCs w:val="24"/>
              </w:rPr>
            </w:pPr>
          </w:p>
          <w:p w14:paraId="454AAD03" w14:textId="6A49F0DE" w:rsidR="00CE25ED" w:rsidRPr="00CE25ED" w:rsidRDefault="00CE25ED" w:rsidP="00CE25ED">
            <w:pPr>
              <w:rPr>
                <w:rFonts w:ascii="Century" w:hAnsi="Century"/>
                <w:sz w:val="24"/>
                <w:szCs w:val="24"/>
              </w:rPr>
            </w:pPr>
            <w:r w:rsidRPr="00CE25ED">
              <w:rPr>
                <w:rFonts w:ascii="Century" w:hAnsi="Century"/>
                <w:sz w:val="24"/>
                <w:szCs w:val="24"/>
              </w:rPr>
              <w:t>Harassment is defined as a</w:t>
            </w:r>
            <w:r w:rsidR="00044E3A">
              <w:rPr>
                <w:rFonts w:ascii="Century" w:hAnsi="Century"/>
                <w:sz w:val="24"/>
                <w:szCs w:val="24"/>
              </w:rPr>
              <w:t>n action of a</w:t>
            </w:r>
            <w:r w:rsidRPr="00CE25ED">
              <w:rPr>
                <w:rFonts w:ascii="Century" w:hAnsi="Century"/>
                <w:sz w:val="24"/>
                <w:szCs w:val="24"/>
              </w:rPr>
              <w:t xml:space="preserve"> person with intent to harass, annoy or alarm another person</w:t>
            </w:r>
            <w:r w:rsidR="00883245">
              <w:rPr>
                <w:rFonts w:ascii="Century" w:hAnsi="Century"/>
                <w:sz w:val="24"/>
                <w:szCs w:val="24"/>
              </w:rPr>
              <w:t>. T</w:t>
            </w:r>
            <w:r w:rsidRPr="00CE25ED">
              <w:rPr>
                <w:rFonts w:ascii="Century" w:hAnsi="Century"/>
                <w:sz w:val="24"/>
                <w:szCs w:val="24"/>
              </w:rPr>
              <w:t xml:space="preserve">hey </w:t>
            </w:r>
            <w:r w:rsidR="00883245">
              <w:rPr>
                <w:rFonts w:ascii="Century" w:hAnsi="Century"/>
                <w:sz w:val="24"/>
                <w:szCs w:val="24"/>
              </w:rPr>
              <w:t xml:space="preserve">may </w:t>
            </w:r>
            <w:r w:rsidRPr="00CE25ED">
              <w:rPr>
                <w:rFonts w:ascii="Century" w:hAnsi="Century"/>
                <w:sz w:val="24"/>
                <w:szCs w:val="24"/>
              </w:rPr>
              <w:t>strike, s</w:t>
            </w:r>
            <w:r w:rsidR="00883245">
              <w:rPr>
                <w:rFonts w:ascii="Century" w:hAnsi="Century"/>
                <w:sz w:val="24"/>
                <w:szCs w:val="24"/>
              </w:rPr>
              <w:t>hove, kick</w:t>
            </w:r>
            <w:r w:rsidR="0096741B">
              <w:rPr>
                <w:rFonts w:ascii="Century" w:hAnsi="Century"/>
                <w:sz w:val="24"/>
                <w:szCs w:val="24"/>
              </w:rPr>
              <w:t>,</w:t>
            </w:r>
            <w:r w:rsidR="00883245">
              <w:rPr>
                <w:rFonts w:ascii="Century" w:hAnsi="Century"/>
                <w:sz w:val="24"/>
                <w:szCs w:val="24"/>
              </w:rPr>
              <w:t xml:space="preserve"> or otherwise subject</w:t>
            </w:r>
            <w:r w:rsidRPr="00CE25ED">
              <w:rPr>
                <w:rFonts w:ascii="Century" w:hAnsi="Century"/>
                <w:sz w:val="24"/>
                <w:szCs w:val="24"/>
              </w:rPr>
              <w:t xml:space="preserve"> the other person</w:t>
            </w:r>
            <w:r w:rsidR="00883245">
              <w:rPr>
                <w:rFonts w:ascii="Century" w:hAnsi="Century"/>
                <w:sz w:val="24"/>
                <w:szCs w:val="24"/>
              </w:rPr>
              <w:t xml:space="preserve"> to physical contact</w:t>
            </w:r>
            <w:r w:rsidR="0096741B">
              <w:rPr>
                <w:rFonts w:ascii="Century" w:hAnsi="Century"/>
                <w:sz w:val="24"/>
                <w:szCs w:val="24"/>
              </w:rPr>
              <w:t>,</w:t>
            </w:r>
            <w:r w:rsidR="00883245">
              <w:rPr>
                <w:rFonts w:ascii="Century" w:hAnsi="Century"/>
                <w:sz w:val="24"/>
                <w:szCs w:val="24"/>
              </w:rPr>
              <w:t xml:space="preserve"> or attempt or threaten to do the same; follow</w:t>
            </w:r>
            <w:r w:rsidRPr="00CE25ED">
              <w:rPr>
                <w:rFonts w:ascii="Century" w:hAnsi="Century"/>
                <w:sz w:val="24"/>
                <w:szCs w:val="24"/>
              </w:rPr>
              <w:t xml:space="preserve"> the other person in or about a</w:t>
            </w:r>
            <w:r w:rsidR="00883245">
              <w:rPr>
                <w:rFonts w:ascii="Century" w:hAnsi="Century"/>
                <w:sz w:val="24"/>
                <w:szCs w:val="24"/>
              </w:rPr>
              <w:t xml:space="preserve"> public place or places; engage</w:t>
            </w:r>
            <w:r w:rsidRPr="00CE25ED">
              <w:rPr>
                <w:rFonts w:ascii="Century" w:hAnsi="Century"/>
                <w:sz w:val="24"/>
                <w:szCs w:val="24"/>
              </w:rPr>
              <w:t xml:space="preserve"> in a course of conduct or repeatedly commits acts which serve no </w:t>
            </w:r>
            <w:r w:rsidR="00883245">
              <w:rPr>
                <w:rFonts w:ascii="Century" w:hAnsi="Century"/>
                <w:sz w:val="24"/>
                <w:szCs w:val="24"/>
              </w:rPr>
              <w:t>legitimate purpose; communicate</w:t>
            </w:r>
            <w:r w:rsidRPr="00CE25ED">
              <w:rPr>
                <w:rFonts w:ascii="Century" w:hAnsi="Century"/>
                <w:sz w:val="24"/>
                <w:szCs w:val="24"/>
              </w:rPr>
              <w:t xml:space="preserve"> to or about such other person any lewd, lascivious, threatening</w:t>
            </w:r>
            <w:r w:rsidR="006E3BDB">
              <w:rPr>
                <w:rFonts w:ascii="Century" w:hAnsi="Century"/>
                <w:sz w:val="24"/>
                <w:szCs w:val="24"/>
              </w:rPr>
              <w:t>,</w:t>
            </w:r>
            <w:r w:rsidRPr="00CE25ED">
              <w:rPr>
                <w:rFonts w:ascii="Century" w:hAnsi="Century"/>
                <w:sz w:val="24"/>
                <w:szCs w:val="24"/>
              </w:rPr>
              <w:t xml:space="preserve"> or obscene words, language, drawings</w:t>
            </w:r>
            <w:r w:rsidR="006E3BDB">
              <w:rPr>
                <w:rFonts w:ascii="Century" w:hAnsi="Century"/>
                <w:sz w:val="24"/>
                <w:szCs w:val="24"/>
              </w:rPr>
              <w:t>,</w:t>
            </w:r>
            <w:r w:rsidRPr="00CE25ED">
              <w:rPr>
                <w:rFonts w:ascii="Century" w:hAnsi="Century"/>
                <w:sz w:val="24"/>
                <w:szCs w:val="24"/>
              </w:rPr>
              <w:t xml:space="preserve"> or caricature</w:t>
            </w:r>
            <w:r w:rsidR="006E3BDB">
              <w:rPr>
                <w:rFonts w:ascii="Century" w:hAnsi="Century"/>
                <w:sz w:val="24"/>
                <w:szCs w:val="24"/>
              </w:rPr>
              <w:t>s;</w:t>
            </w:r>
            <w:r w:rsidR="00883245">
              <w:rPr>
                <w:rFonts w:ascii="Century" w:hAnsi="Century"/>
                <w:sz w:val="24"/>
                <w:szCs w:val="24"/>
              </w:rPr>
              <w:t xml:space="preserve"> communicate</w:t>
            </w:r>
            <w:r w:rsidRPr="00CE25ED">
              <w:rPr>
                <w:rFonts w:ascii="Century" w:hAnsi="Century"/>
                <w:sz w:val="24"/>
                <w:szCs w:val="24"/>
              </w:rPr>
              <w:t xml:space="preserve"> repeatedly in a</w:t>
            </w:r>
            <w:r w:rsidR="00883245">
              <w:rPr>
                <w:rFonts w:ascii="Century" w:hAnsi="Century"/>
                <w:sz w:val="24"/>
                <w:szCs w:val="24"/>
              </w:rPr>
              <w:t>n anonymous manner, communicate</w:t>
            </w:r>
            <w:r w:rsidRPr="00CE25ED">
              <w:rPr>
                <w:rFonts w:ascii="Century" w:hAnsi="Century"/>
                <w:sz w:val="24"/>
                <w:szCs w:val="24"/>
              </w:rPr>
              <w:t xml:space="preserve"> repeatedly at extremely in</w:t>
            </w:r>
            <w:r w:rsidR="00883245">
              <w:rPr>
                <w:rFonts w:ascii="Century" w:hAnsi="Century"/>
                <w:sz w:val="24"/>
                <w:szCs w:val="24"/>
              </w:rPr>
              <w:t>convenient hours</w:t>
            </w:r>
            <w:r w:rsidR="006E3BDB">
              <w:rPr>
                <w:rFonts w:ascii="Century" w:hAnsi="Century"/>
                <w:sz w:val="24"/>
                <w:szCs w:val="24"/>
              </w:rPr>
              <w:t>,</w:t>
            </w:r>
            <w:r w:rsidR="00883245">
              <w:rPr>
                <w:rFonts w:ascii="Century" w:hAnsi="Century"/>
                <w:sz w:val="24"/>
                <w:szCs w:val="24"/>
              </w:rPr>
              <w:t xml:space="preserve"> or communicate</w:t>
            </w:r>
            <w:r w:rsidRPr="00CE25ED">
              <w:rPr>
                <w:rFonts w:ascii="Century" w:hAnsi="Century"/>
                <w:sz w:val="24"/>
                <w:szCs w:val="24"/>
              </w:rPr>
              <w:t xml:space="preserve"> repeatedly in a manner other than specified above.</w:t>
            </w:r>
          </w:p>
          <w:p w14:paraId="5CDC1B5D" w14:textId="77777777" w:rsidR="00CE25ED" w:rsidRPr="00CE25ED" w:rsidRDefault="00CE25ED" w:rsidP="00CE25ED">
            <w:pPr>
              <w:rPr>
                <w:rFonts w:ascii="Century" w:hAnsi="Century"/>
                <w:sz w:val="24"/>
                <w:szCs w:val="24"/>
              </w:rPr>
            </w:pPr>
          </w:p>
          <w:p w14:paraId="03129F5F" w14:textId="77777777" w:rsidR="00CE25ED" w:rsidRPr="00CE25ED" w:rsidRDefault="00CE25ED" w:rsidP="00CE25ED">
            <w:pPr>
              <w:rPr>
                <w:rFonts w:ascii="Century" w:hAnsi="Century"/>
                <w:sz w:val="24"/>
                <w:szCs w:val="24"/>
              </w:rPr>
            </w:pPr>
            <w:r w:rsidRPr="00CE25ED">
              <w:rPr>
                <w:rFonts w:ascii="Century" w:hAnsi="Century"/>
                <w:sz w:val="24"/>
                <w:szCs w:val="24"/>
              </w:rPr>
              <w:t>It is the policy of the Diocese</w:t>
            </w:r>
            <w:r w:rsidR="00883245">
              <w:rPr>
                <w:rFonts w:ascii="Century" w:hAnsi="Century"/>
                <w:sz w:val="24"/>
                <w:szCs w:val="24"/>
              </w:rPr>
              <w:t xml:space="preserve"> of Altoona-Johnstown</w:t>
            </w:r>
            <w:r w:rsidRPr="00CE25ED">
              <w:rPr>
                <w:rFonts w:ascii="Century" w:hAnsi="Century"/>
                <w:sz w:val="24"/>
                <w:szCs w:val="24"/>
              </w:rPr>
              <w:t xml:space="preserve"> to maintain a working and academic environment, in all programs and activities, free from all forms of harassment and intimidation. No student, teacher, staff member</w:t>
            </w:r>
            <w:r w:rsidR="006E3BDB">
              <w:rPr>
                <w:rFonts w:ascii="Century" w:hAnsi="Century"/>
                <w:sz w:val="24"/>
                <w:szCs w:val="24"/>
              </w:rPr>
              <w:t>,</w:t>
            </w:r>
            <w:r w:rsidRPr="00CE25ED">
              <w:rPr>
                <w:rFonts w:ascii="Century" w:hAnsi="Century"/>
                <w:sz w:val="24"/>
                <w:szCs w:val="24"/>
              </w:rPr>
              <w:t xml:space="preserve"> or volunteer, male or female, should be subject to harassment in any form either verbal or physical.</w:t>
            </w:r>
          </w:p>
          <w:p w14:paraId="7C78B827" w14:textId="77777777" w:rsidR="00CE25ED" w:rsidRPr="00CE25ED" w:rsidRDefault="00CE25ED" w:rsidP="00CE25ED">
            <w:pPr>
              <w:rPr>
                <w:rFonts w:ascii="Century" w:hAnsi="Century"/>
                <w:sz w:val="24"/>
                <w:szCs w:val="24"/>
              </w:rPr>
            </w:pPr>
          </w:p>
          <w:p w14:paraId="3E3DBCA9" w14:textId="77777777" w:rsidR="00CE25ED" w:rsidRPr="00CE25ED" w:rsidRDefault="00CE25ED" w:rsidP="00CE25ED">
            <w:pPr>
              <w:rPr>
                <w:rFonts w:ascii="Century" w:hAnsi="Century"/>
                <w:sz w:val="24"/>
                <w:szCs w:val="24"/>
              </w:rPr>
            </w:pPr>
          </w:p>
          <w:p w14:paraId="12994650" w14:textId="77777777" w:rsidR="0051407C" w:rsidRDefault="0051407C" w:rsidP="00E0528C">
            <w:pPr>
              <w:jc w:val="center"/>
              <w:rPr>
                <w:rFonts w:ascii="Century" w:hAnsi="Century"/>
                <w:b/>
                <w:sz w:val="24"/>
                <w:szCs w:val="24"/>
              </w:rPr>
            </w:pPr>
          </w:p>
          <w:p w14:paraId="1D2B2DC0" w14:textId="77777777" w:rsidR="0051407C" w:rsidRDefault="0051407C" w:rsidP="00E0528C">
            <w:pPr>
              <w:jc w:val="center"/>
              <w:rPr>
                <w:rFonts w:ascii="Century" w:hAnsi="Century"/>
                <w:b/>
                <w:sz w:val="24"/>
                <w:szCs w:val="24"/>
              </w:rPr>
            </w:pPr>
          </w:p>
          <w:p w14:paraId="1C86EB8E" w14:textId="77777777" w:rsidR="0051407C" w:rsidRDefault="0051407C" w:rsidP="00E0528C">
            <w:pPr>
              <w:jc w:val="center"/>
              <w:rPr>
                <w:rFonts w:ascii="Century" w:hAnsi="Century"/>
                <w:b/>
                <w:sz w:val="24"/>
                <w:szCs w:val="24"/>
              </w:rPr>
            </w:pPr>
          </w:p>
          <w:p w14:paraId="7F076107" w14:textId="77777777" w:rsidR="0051407C" w:rsidRDefault="0051407C" w:rsidP="00E0528C">
            <w:pPr>
              <w:jc w:val="center"/>
              <w:rPr>
                <w:rFonts w:ascii="Century" w:hAnsi="Century"/>
                <w:b/>
                <w:sz w:val="24"/>
                <w:szCs w:val="24"/>
              </w:rPr>
            </w:pPr>
          </w:p>
          <w:p w14:paraId="59223D75" w14:textId="77777777" w:rsidR="0051407C" w:rsidRDefault="0051407C" w:rsidP="00E0528C">
            <w:pPr>
              <w:jc w:val="center"/>
              <w:rPr>
                <w:rFonts w:ascii="Century" w:hAnsi="Century"/>
                <w:b/>
                <w:sz w:val="24"/>
                <w:szCs w:val="24"/>
              </w:rPr>
            </w:pPr>
          </w:p>
          <w:p w14:paraId="119C8B59" w14:textId="77777777" w:rsidR="0051407C" w:rsidRDefault="0051407C" w:rsidP="00E0528C">
            <w:pPr>
              <w:jc w:val="center"/>
              <w:rPr>
                <w:rFonts w:ascii="Century" w:hAnsi="Century"/>
                <w:b/>
                <w:sz w:val="24"/>
                <w:szCs w:val="24"/>
              </w:rPr>
            </w:pPr>
          </w:p>
          <w:p w14:paraId="3D9A80A4" w14:textId="77777777" w:rsidR="0051407C" w:rsidRDefault="0051407C" w:rsidP="00E0528C">
            <w:pPr>
              <w:jc w:val="center"/>
              <w:rPr>
                <w:rFonts w:ascii="Century" w:hAnsi="Century"/>
                <w:b/>
                <w:sz w:val="24"/>
                <w:szCs w:val="24"/>
              </w:rPr>
            </w:pPr>
          </w:p>
          <w:p w14:paraId="6B45ECF7" w14:textId="77777777" w:rsidR="0051407C" w:rsidRDefault="0051407C" w:rsidP="00E0528C">
            <w:pPr>
              <w:jc w:val="center"/>
              <w:rPr>
                <w:rFonts w:ascii="Century" w:hAnsi="Century"/>
                <w:b/>
                <w:sz w:val="24"/>
                <w:szCs w:val="24"/>
              </w:rPr>
            </w:pPr>
          </w:p>
          <w:p w14:paraId="74A0B451" w14:textId="77777777" w:rsidR="0051407C" w:rsidRDefault="0051407C" w:rsidP="00E0528C">
            <w:pPr>
              <w:jc w:val="center"/>
              <w:rPr>
                <w:rFonts w:ascii="Century" w:hAnsi="Century"/>
                <w:b/>
                <w:sz w:val="24"/>
                <w:szCs w:val="24"/>
              </w:rPr>
            </w:pPr>
          </w:p>
          <w:p w14:paraId="5432798A" w14:textId="77777777" w:rsidR="0051407C" w:rsidRDefault="0051407C" w:rsidP="00E0528C">
            <w:pPr>
              <w:jc w:val="center"/>
              <w:rPr>
                <w:rFonts w:ascii="Century" w:hAnsi="Century"/>
                <w:b/>
                <w:sz w:val="24"/>
                <w:szCs w:val="24"/>
              </w:rPr>
            </w:pPr>
          </w:p>
          <w:p w14:paraId="2F6D958D" w14:textId="77777777" w:rsidR="0051407C" w:rsidRDefault="0051407C" w:rsidP="00E0528C">
            <w:pPr>
              <w:jc w:val="center"/>
              <w:rPr>
                <w:rFonts w:ascii="Century" w:hAnsi="Century"/>
                <w:b/>
                <w:sz w:val="24"/>
                <w:szCs w:val="24"/>
              </w:rPr>
            </w:pPr>
          </w:p>
          <w:p w14:paraId="617B7FFA" w14:textId="356060BC" w:rsidR="00CE25ED" w:rsidRPr="004D1766" w:rsidRDefault="0051407C" w:rsidP="00E0528C">
            <w:pPr>
              <w:jc w:val="center"/>
              <w:rPr>
                <w:rFonts w:ascii="Century" w:hAnsi="Century"/>
                <w:b/>
                <w:sz w:val="24"/>
                <w:szCs w:val="24"/>
              </w:rPr>
            </w:pPr>
            <w:r>
              <w:rPr>
                <w:rFonts w:ascii="Century" w:hAnsi="Century"/>
                <w:b/>
                <w:sz w:val="24"/>
                <w:szCs w:val="24"/>
              </w:rPr>
              <w:t xml:space="preserve">4120.1 </w:t>
            </w:r>
            <w:r w:rsidR="00CE25ED" w:rsidRPr="004D1766">
              <w:rPr>
                <w:rFonts w:ascii="Century" w:hAnsi="Century"/>
                <w:b/>
                <w:sz w:val="24"/>
                <w:szCs w:val="24"/>
              </w:rPr>
              <w:t>SEXUAL HARASSMENT</w:t>
            </w:r>
          </w:p>
          <w:p w14:paraId="59E978D4" w14:textId="77777777" w:rsidR="00CE25ED" w:rsidRPr="00CE25ED" w:rsidRDefault="00CE25ED" w:rsidP="00CE25ED">
            <w:pPr>
              <w:rPr>
                <w:rFonts w:ascii="Century" w:hAnsi="Century"/>
                <w:sz w:val="24"/>
                <w:szCs w:val="24"/>
              </w:rPr>
            </w:pPr>
          </w:p>
          <w:p w14:paraId="6CCD4324" w14:textId="77777777" w:rsidR="00CE25ED" w:rsidRPr="00BF439B" w:rsidRDefault="00CE25ED" w:rsidP="00BF439B">
            <w:pPr>
              <w:rPr>
                <w:rFonts w:ascii="Century" w:hAnsi="Century"/>
                <w:sz w:val="24"/>
                <w:szCs w:val="24"/>
              </w:rPr>
            </w:pPr>
            <w:r w:rsidRPr="00BF439B">
              <w:rPr>
                <w:rFonts w:ascii="Century" w:hAnsi="Century"/>
                <w:sz w:val="24"/>
                <w:szCs w:val="24"/>
              </w:rPr>
              <w:t>Conduct which constitutes sexual harassment is prohibited.  Sexually harassing conduct includes but in not limited to the following:</w:t>
            </w:r>
          </w:p>
          <w:p w14:paraId="1995AC06" w14:textId="77777777" w:rsidR="00155ED5" w:rsidRPr="00CE25ED" w:rsidRDefault="00155ED5" w:rsidP="00CE25ED">
            <w:pPr>
              <w:rPr>
                <w:rFonts w:ascii="Century" w:hAnsi="Century"/>
                <w:sz w:val="24"/>
                <w:szCs w:val="24"/>
              </w:rPr>
            </w:pPr>
          </w:p>
          <w:p w14:paraId="1DF5240B" w14:textId="77777777" w:rsidR="00CE25ED" w:rsidRPr="00BF439B" w:rsidRDefault="00CE25ED" w:rsidP="00BF439B">
            <w:pPr>
              <w:pStyle w:val="ListParagraph"/>
              <w:numPr>
                <w:ilvl w:val="0"/>
                <w:numId w:val="5"/>
              </w:numPr>
              <w:rPr>
                <w:rFonts w:ascii="Century" w:hAnsi="Century"/>
                <w:sz w:val="24"/>
                <w:szCs w:val="24"/>
              </w:rPr>
            </w:pPr>
            <w:r w:rsidRPr="00BF439B">
              <w:rPr>
                <w:rFonts w:ascii="Century" w:hAnsi="Century"/>
                <w:sz w:val="24"/>
                <w:szCs w:val="24"/>
              </w:rPr>
              <w:t>Offensive sexual flirtations, advances</w:t>
            </w:r>
            <w:r w:rsidR="00BF439B">
              <w:rPr>
                <w:rFonts w:ascii="Century" w:hAnsi="Century"/>
                <w:sz w:val="24"/>
                <w:szCs w:val="24"/>
              </w:rPr>
              <w:t>, propositions</w:t>
            </w:r>
            <w:r w:rsidR="006E3BDB">
              <w:rPr>
                <w:rFonts w:ascii="Century" w:hAnsi="Century"/>
                <w:sz w:val="24"/>
                <w:szCs w:val="24"/>
              </w:rPr>
              <w:t>;</w:t>
            </w:r>
          </w:p>
          <w:p w14:paraId="607486DF" w14:textId="77777777" w:rsidR="00CE25ED" w:rsidRPr="00CE25ED" w:rsidRDefault="00CE25ED" w:rsidP="00CE25ED">
            <w:pPr>
              <w:rPr>
                <w:rFonts w:ascii="Century" w:hAnsi="Century"/>
                <w:sz w:val="24"/>
                <w:szCs w:val="24"/>
              </w:rPr>
            </w:pPr>
          </w:p>
          <w:p w14:paraId="716700C9" w14:textId="77777777" w:rsidR="00CE25ED" w:rsidRPr="00BF439B" w:rsidRDefault="00CE25ED" w:rsidP="00BF439B">
            <w:pPr>
              <w:pStyle w:val="ListParagraph"/>
              <w:numPr>
                <w:ilvl w:val="0"/>
                <w:numId w:val="5"/>
              </w:numPr>
              <w:rPr>
                <w:rFonts w:ascii="Century" w:hAnsi="Century"/>
                <w:sz w:val="24"/>
                <w:szCs w:val="24"/>
              </w:rPr>
            </w:pPr>
            <w:r w:rsidRPr="00BF439B">
              <w:rPr>
                <w:rFonts w:ascii="Century" w:hAnsi="Century"/>
                <w:sz w:val="24"/>
                <w:szCs w:val="24"/>
              </w:rPr>
              <w:t>Continued or repeated verbal abuse o</w:t>
            </w:r>
            <w:r w:rsidR="00BF439B">
              <w:rPr>
                <w:rFonts w:ascii="Century" w:hAnsi="Century"/>
                <w:sz w:val="24"/>
                <w:szCs w:val="24"/>
              </w:rPr>
              <w:t>f sexual or gender-based nature</w:t>
            </w:r>
            <w:r w:rsidR="006E3BDB">
              <w:rPr>
                <w:rFonts w:ascii="Century" w:hAnsi="Century"/>
                <w:sz w:val="24"/>
                <w:szCs w:val="24"/>
              </w:rPr>
              <w:t>;</w:t>
            </w:r>
          </w:p>
          <w:p w14:paraId="17960ED1" w14:textId="77777777" w:rsidR="00CE25ED" w:rsidRPr="00CE25ED" w:rsidRDefault="00CE25ED" w:rsidP="00CE25ED">
            <w:pPr>
              <w:rPr>
                <w:rFonts w:ascii="Century" w:hAnsi="Century"/>
                <w:sz w:val="24"/>
                <w:szCs w:val="24"/>
              </w:rPr>
            </w:pPr>
          </w:p>
          <w:p w14:paraId="72C31BB3" w14:textId="492C7E2B" w:rsidR="00CE25ED" w:rsidRDefault="00CE25ED" w:rsidP="00BF439B">
            <w:pPr>
              <w:pStyle w:val="ListParagraph"/>
              <w:numPr>
                <w:ilvl w:val="0"/>
                <w:numId w:val="5"/>
              </w:numPr>
              <w:rPr>
                <w:rFonts w:ascii="Century" w:hAnsi="Century"/>
                <w:sz w:val="24"/>
                <w:szCs w:val="24"/>
              </w:rPr>
            </w:pPr>
            <w:r w:rsidRPr="00BF439B">
              <w:rPr>
                <w:rFonts w:ascii="Century" w:hAnsi="Century"/>
                <w:sz w:val="24"/>
                <w:szCs w:val="24"/>
              </w:rPr>
              <w:t>Explicit or degrading sexual or gender-based comments about another indi</w:t>
            </w:r>
            <w:r w:rsidR="00BF439B">
              <w:rPr>
                <w:rFonts w:ascii="Century" w:hAnsi="Century"/>
                <w:sz w:val="24"/>
                <w:szCs w:val="24"/>
              </w:rPr>
              <w:t>vidual or his or her appearance</w:t>
            </w:r>
            <w:r w:rsidR="00110F6C">
              <w:rPr>
                <w:rFonts w:ascii="Century" w:hAnsi="Century"/>
                <w:sz w:val="24"/>
                <w:szCs w:val="24"/>
              </w:rPr>
              <w:t>;</w:t>
            </w:r>
          </w:p>
          <w:p w14:paraId="420A8F93" w14:textId="77777777" w:rsidR="00BF439B" w:rsidRPr="00BF439B" w:rsidRDefault="00BF439B" w:rsidP="00BF439B">
            <w:pPr>
              <w:rPr>
                <w:rFonts w:ascii="Century" w:hAnsi="Century"/>
                <w:sz w:val="24"/>
                <w:szCs w:val="24"/>
              </w:rPr>
            </w:pPr>
          </w:p>
          <w:p w14:paraId="2A32C376" w14:textId="46612756" w:rsidR="00CE25ED" w:rsidRPr="00BF439B" w:rsidRDefault="00CE25ED" w:rsidP="00BF439B">
            <w:pPr>
              <w:pStyle w:val="ListParagraph"/>
              <w:numPr>
                <w:ilvl w:val="0"/>
                <w:numId w:val="5"/>
              </w:numPr>
              <w:rPr>
                <w:rFonts w:ascii="Century" w:hAnsi="Century"/>
                <w:sz w:val="24"/>
                <w:szCs w:val="24"/>
              </w:rPr>
            </w:pPr>
            <w:r w:rsidRPr="00BF439B">
              <w:rPr>
                <w:rFonts w:ascii="Century" w:hAnsi="Century"/>
                <w:sz w:val="24"/>
                <w:szCs w:val="24"/>
              </w:rPr>
              <w:t>The display or circulation of sexually explicit or suggestive wr</w:t>
            </w:r>
            <w:r w:rsidR="00BF439B">
              <w:rPr>
                <w:rFonts w:ascii="Century" w:hAnsi="Century"/>
                <w:sz w:val="24"/>
                <w:szCs w:val="24"/>
              </w:rPr>
              <w:t>iting, pictures, or objects</w:t>
            </w:r>
            <w:r w:rsidR="00F26C2D">
              <w:rPr>
                <w:rFonts w:ascii="Century" w:hAnsi="Century"/>
                <w:sz w:val="24"/>
                <w:szCs w:val="24"/>
              </w:rPr>
              <w:t>;</w:t>
            </w:r>
          </w:p>
          <w:p w14:paraId="78813D29" w14:textId="77777777" w:rsidR="00CE25ED" w:rsidRPr="00CE25ED" w:rsidRDefault="00CE25ED" w:rsidP="00CE25ED">
            <w:pPr>
              <w:rPr>
                <w:rFonts w:ascii="Century" w:hAnsi="Century"/>
                <w:sz w:val="24"/>
                <w:szCs w:val="24"/>
              </w:rPr>
            </w:pPr>
          </w:p>
          <w:p w14:paraId="1114500C" w14:textId="182ED7C0" w:rsidR="00CE25ED" w:rsidRPr="00BF439B" w:rsidRDefault="00CE25ED" w:rsidP="00BF439B">
            <w:pPr>
              <w:pStyle w:val="ListParagraph"/>
              <w:numPr>
                <w:ilvl w:val="0"/>
                <w:numId w:val="5"/>
              </w:numPr>
              <w:rPr>
                <w:rFonts w:ascii="Century" w:hAnsi="Century"/>
                <w:sz w:val="24"/>
                <w:szCs w:val="24"/>
              </w:rPr>
            </w:pPr>
            <w:r w:rsidRPr="00BF439B">
              <w:rPr>
                <w:rFonts w:ascii="Century" w:hAnsi="Century"/>
                <w:sz w:val="24"/>
                <w:szCs w:val="24"/>
              </w:rPr>
              <w:t>Any offensive or physical conduct which shows hostility or aversion toward an indi</w:t>
            </w:r>
            <w:r w:rsidR="00BF439B">
              <w:rPr>
                <w:rFonts w:ascii="Century" w:hAnsi="Century"/>
                <w:sz w:val="24"/>
                <w:szCs w:val="24"/>
              </w:rPr>
              <w:t>vidual because of gender or sex</w:t>
            </w:r>
            <w:r w:rsidR="00F26C2D">
              <w:rPr>
                <w:rFonts w:ascii="Century" w:hAnsi="Century"/>
                <w:sz w:val="24"/>
                <w:szCs w:val="24"/>
              </w:rPr>
              <w:t>;</w:t>
            </w:r>
          </w:p>
          <w:p w14:paraId="534FA377" w14:textId="77777777" w:rsidR="00CE25ED" w:rsidRPr="00CE25ED" w:rsidRDefault="00CE25ED" w:rsidP="00CE25ED">
            <w:pPr>
              <w:rPr>
                <w:rFonts w:ascii="Century" w:hAnsi="Century"/>
                <w:sz w:val="24"/>
                <w:szCs w:val="24"/>
              </w:rPr>
            </w:pPr>
          </w:p>
          <w:p w14:paraId="313EF488" w14:textId="58179B7E" w:rsidR="00CE25ED" w:rsidRPr="00BF439B" w:rsidRDefault="00BF439B" w:rsidP="00BF439B">
            <w:pPr>
              <w:pStyle w:val="ListParagraph"/>
              <w:numPr>
                <w:ilvl w:val="0"/>
                <w:numId w:val="5"/>
              </w:numPr>
              <w:rPr>
                <w:rFonts w:ascii="Century" w:hAnsi="Century"/>
                <w:sz w:val="24"/>
                <w:szCs w:val="24"/>
              </w:rPr>
            </w:pPr>
            <w:r>
              <w:rPr>
                <w:rFonts w:ascii="Century" w:hAnsi="Century"/>
                <w:sz w:val="24"/>
                <w:szCs w:val="24"/>
              </w:rPr>
              <w:t>Graffiti of a sexual nature</w:t>
            </w:r>
            <w:r w:rsidR="00F26C2D">
              <w:rPr>
                <w:rFonts w:ascii="Century" w:hAnsi="Century"/>
                <w:sz w:val="24"/>
                <w:szCs w:val="24"/>
              </w:rPr>
              <w:t>;</w:t>
            </w:r>
          </w:p>
          <w:p w14:paraId="5737D940" w14:textId="77777777" w:rsidR="00CE25ED" w:rsidRPr="00CE25ED" w:rsidRDefault="00CE25ED" w:rsidP="00CE25ED">
            <w:pPr>
              <w:rPr>
                <w:rFonts w:ascii="Century" w:hAnsi="Century"/>
                <w:sz w:val="24"/>
                <w:szCs w:val="24"/>
              </w:rPr>
            </w:pPr>
          </w:p>
          <w:p w14:paraId="14964FE8" w14:textId="1CB51A33" w:rsidR="00CE25ED" w:rsidRPr="00BF439B" w:rsidRDefault="00CE25ED" w:rsidP="00BF439B">
            <w:pPr>
              <w:pStyle w:val="ListParagraph"/>
              <w:numPr>
                <w:ilvl w:val="0"/>
                <w:numId w:val="5"/>
              </w:numPr>
              <w:rPr>
                <w:rFonts w:ascii="Century" w:hAnsi="Century"/>
                <w:sz w:val="24"/>
                <w:szCs w:val="24"/>
              </w:rPr>
            </w:pPr>
            <w:r w:rsidRPr="00BF439B">
              <w:rPr>
                <w:rFonts w:ascii="Century" w:hAnsi="Century"/>
                <w:sz w:val="24"/>
                <w:szCs w:val="24"/>
              </w:rPr>
              <w:t>Fondling oneself sexually or talking about one’s sexual activity in front of oth</w:t>
            </w:r>
            <w:r w:rsidR="00BF439B">
              <w:rPr>
                <w:rFonts w:ascii="Century" w:hAnsi="Century"/>
                <w:sz w:val="24"/>
                <w:szCs w:val="24"/>
              </w:rPr>
              <w:t>ers</w:t>
            </w:r>
            <w:r w:rsidR="00F26C2D">
              <w:rPr>
                <w:rFonts w:ascii="Century" w:hAnsi="Century"/>
                <w:sz w:val="24"/>
                <w:szCs w:val="24"/>
              </w:rPr>
              <w:t>;</w:t>
            </w:r>
          </w:p>
          <w:p w14:paraId="65844115" w14:textId="77777777" w:rsidR="00CE25ED" w:rsidRPr="00CE25ED" w:rsidRDefault="00CE25ED" w:rsidP="00CE25ED">
            <w:pPr>
              <w:rPr>
                <w:rFonts w:ascii="Century" w:hAnsi="Century"/>
                <w:sz w:val="24"/>
                <w:szCs w:val="24"/>
              </w:rPr>
            </w:pPr>
          </w:p>
          <w:p w14:paraId="1DC1BF9D" w14:textId="6ABADFCE" w:rsidR="00CE25ED" w:rsidRPr="00BF439B" w:rsidRDefault="00CE25ED" w:rsidP="00BF439B">
            <w:pPr>
              <w:pStyle w:val="ListParagraph"/>
              <w:numPr>
                <w:ilvl w:val="0"/>
                <w:numId w:val="5"/>
              </w:numPr>
              <w:rPr>
                <w:rFonts w:ascii="Century" w:hAnsi="Century"/>
                <w:sz w:val="24"/>
                <w:szCs w:val="24"/>
              </w:rPr>
            </w:pPr>
            <w:r w:rsidRPr="00BF439B">
              <w:rPr>
                <w:rFonts w:ascii="Century" w:hAnsi="Century"/>
                <w:sz w:val="24"/>
                <w:szCs w:val="24"/>
              </w:rPr>
              <w:t>Spreading rumors about or categorizi</w:t>
            </w:r>
            <w:r w:rsidR="00BF439B">
              <w:rPr>
                <w:rFonts w:ascii="Century" w:hAnsi="Century"/>
                <w:sz w:val="24"/>
                <w:szCs w:val="24"/>
              </w:rPr>
              <w:t>ng others as to sexual activity</w:t>
            </w:r>
            <w:r w:rsidR="00F26C2D">
              <w:rPr>
                <w:rFonts w:ascii="Century" w:hAnsi="Century"/>
                <w:sz w:val="24"/>
                <w:szCs w:val="24"/>
              </w:rPr>
              <w:t>.</w:t>
            </w:r>
          </w:p>
          <w:p w14:paraId="2CE09C9D" w14:textId="77777777" w:rsidR="00CE25ED" w:rsidRPr="00CE25ED" w:rsidRDefault="00CE25ED" w:rsidP="00CE25ED">
            <w:pPr>
              <w:rPr>
                <w:rFonts w:ascii="Century" w:hAnsi="Century"/>
                <w:sz w:val="24"/>
                <w:szCs w:val="24"/>
              </w:rPr>
            </w:pPr>
          </w:p>
          <w:p w14:paraId="3FE4FDD0" w14:textId="7889EB29" w:rsidR="00CE25ED" w:rsidRPr="00CE25ED" w:rsidRDefault="00CE25ED" w:rsidP="00CE25ED">
            <w:pPr>
              <w:rPr>
                <w:rFonts w:ascii="Century" w:hAnsi="Century"/>
                <w:sz w:val="24"/>
                <w:szCs w:val="24"/>
              </w:rPr>
            </w:pPr>
            <w:r w:rsidRPr="00CE25ED">
              <w:rPr>
                <w:rFonts w:ascii="Century" w:hAnsi="Century"/>
                <w:sz w:val="24"/>
                <w:szCs w:val="24"/>
              </w:rPr>
              <w:t>Sex</w:t>
            </w:r>
            <w:r w:rsidR="00883245">
              <w:rPr>
                <w:rFonts w:ascii="Century" w:hAnsi="Century"/>
                <w:sz w:val="24"/>
                <w:szCs w:val="24"/>
              </w:rPr>
              <w:t>ual</w:t>
            </w:r>
            <w:r w:rsidRPr="00CE25ED">
              <w:rPr>
                <w:rFonts w:ascii="Century" w:hAnsi="Century"/>
                <w:sz w:val="24"/>
                <w:szCs w:val="24"/>
              </w:rPr>
              <w:t xml:space="preserve"> harassment is not limited to conduct that is sexual in nature – it also includes harassment that is based on gender.  Gender-based harassment, which is also prohibited, is conduct that would not occur except for the sex of the person involved.  An example would be referring to a woman by or as a female body part, or a demeaning sex-based term, or treating people differently because of their gender.  </w:t>
            </w:r>
          </w:p>
          <w:p w14:paraId="0103E4BB" w14:textId="5E0F7E7A" w:rsidR="00CE25ED" w:rsidRPr="00CE25ED" w:rsidRDefault="00CE25ED" w:rsidP="00CE25ED">
            <w:pPr>
              <w:rPr>
                <w:rFonts w:ascii="Century" w:hAnsi="Century"/>
                <w:sz w:val="24"/>
                <w:szCs w:val="24"/>
              </w:rPr>
            </w:pPr>
          </w:p>
          <w:p w14:paraId="0D6A8339" w14:textId="77777777" w:rsidR="00CE25ED" w:rsidRPr="00CE25ED" w:rsidRDefault="00CE25ED" w:rsidP="00CE25ED">
            <w:pPr>
              <w:rPr>
                <w:rFonts w:ascii="Century" w:hAnsi="Century"/>
                <w:sz w:val="24"/>
                <w:szCs w:val="24"/>
              </w:rPr>
            </w:pPr>
            <w:r w:rsidRPr="00CE25ED">
              <w:rPr>
                <w:rFonts w:ascii="Century" w:hAnsi="Century"/>
                <w:sz w:val="24"/>
                <w:szCs w:val="24"/>
              </w:rPr>
              <w:t xml:space="preserve">Sexual harassment also includes the taking of, or refusal to take, any personnel or academic action on the basis of a person’s submission to or refusal of sexual overtures.  No person should so much as imply that an individual’s “cooperation” or submission to unwelcome activity will have any effect on the individual’s employment, assignment, compensation, advancement, development, academic evaluation, participation in school programs or activities or any other condition of employment or academic achievement.  Not all physical conduct is necessarily considered sexual in nature.  (For example, a coach hugging </w:t>
            </w:r>
            <w:r w:rsidRPr="00CE25ED">
              <w:rPr>
                <w:rFonts w:ascii="Century" w:hAnsi="Century"/>
                <w:sz w:val="24"/>
                <w:szCs w:val="24"/>
              </w:rPr>
              <w:lastRenderedPageBreak/>
              <w:t>a student after an accomplishment, a teacher consoling a child with an injury, or physical conduct during athletic events would not be considered sexual conduct.)  However, peer-based sexual harassment (e.g., student to student) can be a form of prohibited conduct where the harassing conduct creates a hostile environment.</w:t>
            </w:r>
          </w:p>
          <w:p w14:paraId="4A38D868" w14:textId="77777777" w:rsidR="00CE25ED" w:rsidRDefault="00CE25ED" w:rsidP="00CE25ED">
            <w:pPr>
              <w:rPr>
                <w:rFonts w:ascii="Century" w:hAnsi="Century"/>
                <w:sz w:val="24"/>
                <w:szCs w:val="24"/>
              </w:rPr>
            </w:pPr>
          </w:p>
          <w:p w14:paraId="618FB3B4" w14:textId="77777777" w:rsidR="003D5E6F" w:rsidRPr="00CE25ED" w:rsidRDefault="003D5E6F" w:rsidP="003D5E6F">
            <w:pPr>
              <w:rPr>
                <w:rFonts w:ascii="Century" w:hAnsi="Century"/>
                <w:sz w:val="24"/>
                <w:szCs w:val="24"/>
              </w:rPr>
            </w:pPr>
            <w:r w:rsidRPr="00CE25ED">
              <w:rPr>
                <w:rFonts w:ascii="Century" w:hAnsi="Century"/>
                <w:sz w:val="24"/>
                <w:szCs w:val="24"/>
              </w:rPr>
              <w:t xml:space="preserve">The same prohibitions apply with regard to inflammatory or offensive comments or conduct which is based upon race, color, age, religion, disability, or national origin.  In short, working relationships between employees must be based on mutual respect. </w:t>
            </w:r>
          </w:p>
          <w:p w14:paraId="1373EE75" w14:textId="77777777" w:rsidR="003D5E6F" w:rsidRPr="00CE25ED" w:rsidRDefault="003D5E6F" w:rsidP="00CE25ED">
            <w:pPr>
              <w:rPr>
                <w:rFonts w:ascii="Century" w:hAnsi="Century"/>
                <w:sz w:val="24"/>
                <w:szCs w:val="24"/>
              </w:rPr>
            </w:pPr>
          </w:p>
          <w:p w14:paraId="06BF557C" w14:textId="77777777" w:rsidR="00525E5C" w:rsidRPr="00CE25ED" w:rsidRDefault="00525E5C" w:rsidP="00525E5C">
            <w:pPr>
              <w:rPr>
                <w:rFonts w:ascii="Century" w:hAnsi="Century"/>
                <w:sz w:val="24"/>
                <w:szCs w:val="24"/>
              </w:rPr>
            </w:pPr>
            <w:r w:rsidRPr="00CE25ED">
              <w:rPr>
                <w:rFonts w:ascii="Century" w:hAnsi="Century"/>
                <w:sz w:val="24"/>
                <w:szCs w:val="24"/>
              </w:rPr>
              <w:t>A Sexually hostile environment can be created by a school employee, volunteer, another student, or a visitor to the school.</w:t>
            </w:r>
          </w:p>
          <w:p w14:paraId="75725631" w14:textId="77777777" w:rsidR="00525E5C" w:rsidRDefault="00525E5C" w:rsidP="00CE25ED">
            <w:pPr>
              <w:rPr>
                <w:rFonts w:ascii="Century" w:hAnsi="Century"/>
                <w:sz w:val="24"/>
                <w:szCs w:val="24"/>
              </w:rPr>
            </w:pPr>
          </w:p>
          <w:p w14:paraId="3E619302" w14:textId="77777777" w:rsidR="00525E5C" w:rsidRDefault="00525E5C" w:rsidP="00CE25ED">
            <w:pPr>
              <w:rPr>
                <w:rFonts w:ascii="Century" w:hAnsi="Century"/>
                <w:sz w:val="24"/>
                <w:szCs w:val="24"/>
              </w:rPr>
            </w:pPr>
          </w:p>
          <w:p w14:paraId="40517B49" w14:textId="77777777" w:rsidR="00525E5C" w:rsidRDefault="00525E5C" w:rsidP="00CE25ED">
            <w:pPr>
              <w:rPr>
                <w:rFonts w:ascii="Century" w:hAnsi="Century"/>
                <w:sz w:val="24"/>
                <w:szCs w:val="24"/>
              </w:rPr>
            </w:pPr>
          </w:p>
          <w:p w14:paraId="10F364E8" w14:textId="77777777" w:rsidR="00525E5C" w:rsidRDefault="00525E5C" w:rsidP="00CE25ED">
            <w:pPr>
              <w:rPr>
                <w:rFonts w:ascii="Century" w:hAnsi="Century"/>
                <w:sz w:val="24"/>
                <w:szCs w:val="24"/>
              </w:rPr>
            </w:pPr>
          </w:p>
          <w:p w14:paraId="6472D366" w14:textId="77777777" w:rsidR="00525E5C" w:rsidRDefault="00525E5C" w:rsidP="00CE25ED">
            <w:pPr>
              <w:rPr>
                <w:rFonts w:ascii="Century" w:hAnsi="Century"/>
                <w:sz w:val="24"/>
                <w:szCs w:val="24"/>
              </w:rPr>
            </w:pPr>
          </w:p>
          <w:p w14:paraId="2424D5F6" w14:textId="77777777" w:rsidR="00525E5C" w:rsidRDefault="00525E5C" w:rsidP="00CE25ED">
            <w:pPr>
              <w:rPr>
                <w:rFonts w:ascii="Century" w:hAnsi="Century"/>
                <w:sz w:val="24"/>
                <w:szCs w:val="24"/>
              </w:rPr>
            </w:pPr>
          </w:p>
          <w:p w14:paraId="3430F30B" w14:textId="77777777" w:rsidR="00525E5C" w:rsidRDefault="00525E5C" w:rsidP="00CE25ED">
            <w:pPr>
              <w:rPr>
                <w:rFonts w:ascii="Century" w:hAnsi="Century"/>
                <w:sz w:val="24"/>
                <w:szCs w:val="24"/>
              </w:rPr>
            </w:pPr>
          </w:p>
          <w:p w14:paraId="54E8BB12" w14:textId="77777777" w:rsidR="00525E5C" w:rsidRDefault="00525E5C" w:rsidP="00CE25ED">
            <w:pPr>
              <w:rPr>
                <w:rFonts w:ascii="Century" w:hAnsi="Century"/>
                <w:sz w:val="24"/>
                <w:szCs w:val="24"/>
              </w:rPr>
            </w:pPr>
          </w:p>
          <w:p w14:paraId="7F5D85B7" w14:textId="77777777" w:rsidR="00525E5C" w:rsidRDefault="00525E5C" w:rsidP="00CE25ED">
            <w:pPr>
              <w:rPr>
                <w:rFonts w:ascii="Century" w:hAnsi="Century"/>
                <w:sz w:val="24"/>
                <w:szCs w:val="24"/>
              </w:rPr>
            </w:pPr>
          </w:p>
          <w:p w14:paraId="41DFB810" w14:textId="77777777" w:rsidR="00525E5C" w:rsidRDefault="00525E5C" w:rsidP="00CE25ED">
            <w:pPr>
              <w:rPr>
                <w:rFonts w:ascii="Century" w:hAnsi="Century"/>
                <w:sz w:val="24"/>
                <w:szCs w:val="24"/>
              </w:rPr>
            </w:pPr>
          </w:p>
          <w:p w14:paraId="3EA51DF2" w14:textId="77777777" w:rsidR="00525E5C" w:rsidRDefault="00525E5C" w:rsidP="00CE25ED">
            <w:pPr>
              <w:rPr>
                <w:rFonts w:ascii="Century" w:hAnsi="Century"/>
                <w:sz w:val="24"/>
                <w:szCs w:val="24"/>
              </w:rPr>
            </w:pPr>
          </w:p>
          <w:p w14:paraId="5F7AA87A" w14:textId="77777777" w:rsidR="00525E5C" w:rsidRDefault="00525E5C" w:rsidP="00CE25ED">
            <w:pPr>
              <w:rPr>
                <w:rFonts w:ascii="Century" w:hAnsi="Century"/>
                <w:sz w:val="24"/>
                <w:szCs w:val="24"/>
              </w:rPr>
            </w:pPr>
          </w:p>
          <w:p w14:paraId="7F9E28CF" w14:textId="77777777" w:rsidR="00525E5C" w:rsidRDefault="00525E5C" w:rsidP="00CE25ED">
            <w:pPr>
              <w:rPr>
                <w:rFonts w:ascii="Century" w:hAnsi="Century"/>
                <w:sz w:val="24"/>
                <w:szCs w:val="24"/>
              </w:rPr>
            </w:pPr>
          </w:p>
          <w:p w14:paraId="71907AE4" w14:textId="77777777" w:rsidR="00525E5C" w:rsidRDefault="00525E5C" w:rsidP="00CE25ED">
            <w:pPr>
              <w:rPr>
                <w:rFonts w:ascii="Century" w:hAnsi="Century"/>
                <w:sz w:val="24"/>
                <w:szCs w:val="24"/>
              </w:rPr>
            </w:pPr>
          </w:p>
          <w:p w14:paraId="4EC77A08" w14:textId="77777777" w:rsidR="00525E5C" w:rsidRDefault="00525E5C" w:rsidP="00CE25ED">
            <w:pPr>
              <w:rPr>
                <w:rFonts w:ascii="Century" w:hAnsi="Century"/>
                <w:sz w:val="24"/>
                <w:szCs w:val="24"/>
              </w:rPr>
            </w:pPr>
          </w:p>
          <w:p w14:paraId="55A172D3" w14:textId="77777777" w:rsidR="00525E5C" w:rsidRDefault="00525E5C" w:rsidP="00CE25ED">
            <w:pPr>
              <w:rPr>
                <w:rFonts w:ascii="Century" w:hAnsi="Century"/>
                <w:sz w:val="24"/>
                <w:szCs w:val="24"/>
              </w:rPr>
            </w:pPr>
          </w:p>
          <w:p w14:paraId="2DBEF467" w14:textId="77777777" w:rsidR="00525E5C" w:rsidRDefault="00525E5C" w:rsidP="00CE25ED">
            <w:pPr>
              <w:rPr>
                <w:rFonts w:ascii="Century" w:hAnsi="Century"/>
                <w:sz w:val="24"/>
                <w:szCs w:val="24"/>
              </w:rPr>
            </w:pPr>
          </w:p>
          <w:p w14:paraId="11B2CE8A" w14:textId="77777777" w:rsidR="00525E5C" w:rsidRDefault="00525E5C" w:rsidP="00CE25ED">
            <w:pPr>
              <w:rPr>
                <w:rFonts w:ascii="Century" w:hAnsi="Century"/>
                <w:sz w:val="24"/>
                <w:szCs w:val="24"/>
              </w:rPr>
            </w:pPr>
          </w:p>
          <w:p w14:paraId="13AA43AD" w14:textId="77777777" w:rsidR="00525E5C" w:rsidRDefault="00525E5C" w:rsidP="00CE25ED">
            <w:pPr>
              <w:rPr>
                <w:rFonts w:ascii="Century" w:hAnsi="Century"/>
                <w:sz w:val="24"/>
                <w:szCs w:val="24"/>
              </w:rPr>
            </w:pPr>
          </w:p>
          <w:p w14:paraId="05F2F887" w14:textId="77777777" w:rsidR="00525E5C" w:rsidRDefault="00525E5C" w:rsidP="00CE25ED">
            <w:pPr>
              <w:rPr>
                <w:rFonts w:ascii="Century" w:hAnsi="Century"/>
                <w:sz w:val="24"/>
                <w:szCs w:val="24"/>
              </w:rPr>
            </w:pPr>
          </w:p>
          <w:p w14:paraId="5534FAC1" w14:textId="77777777" w:rsidR="00525E5C" w:rsidRDefault="00525E5C" w:rsidP="00CE25ED">
            <w:pPr>
              <w:rPr>
                <w:rFonts w:ascii="Century" w:hAnsi="Century"/>
                <w:sz w:val="24"/>
                <w:szCs w:val="24"/>
              </w:rPr>
            </w:pPr>
          </w:p>
          <w:p w14:paraId="6C84A24A" w14:textId="77777777" w:rsidR="00525E5C" w:rsidRDefault="00525E5C" w:rsidP="00CE25ED">
            <w:pPr>
              <w:rPr>
                <w:rFonts w:ascii="Century" w:hAnsi="Century"/>
                <w:sz w:val="24"/>
                <w:szCs w:val="24"/>
              </w:rPr>
            </w:pPr>
          </w:p>
          <w:p w14:paraId="3752EB77" w14:textId="77777777" w:rsidR="00525E5C" w:rsidRDefault="00525E5C" w:rsidP="00CE25ED">
            <w:pPr>
              <w:rPr>
                <w:rFonts w:ascii="Century" w:hAnsi="Century"/>
                <w:sz w:val="24"/>
                <w:szCs w:val="24"/>
              </w:rPr>
            </w:pPr>
          </w:p>
          <w:p w14:paraId="0320145E" w14:textId="77777777" w:rsidR="00525E5C" w:rsidRDefault="00525E5C" w:rsidP="00CE25ED">
            <w:pPr>
              <w:rPr>
                <w:rFonts w:ascii="Century" w:hAnsi="Century"/>
                <w:sz w:val="24"/>
                <w:szCs w:val="24"/>
              </w:rPr>
            </w:pPr>
          </w:p>
          <w:p w14:paraId="00BA0F5A" w14:textId="77777777" w:rsidR="00525E5C" w:rsidRDefault="00525E5C" w:rsidP="00CE25ED">
            <w:pPr>
              <w:rPr>
                <w:rFonts w:ascii="Century" w:hAnsi="Century"/>
                <w:sz w:val="24"/>
                <w:szCs w:val="24"/>
              </w:rPr>
            </w:pPr>
          </w:p>
          <w:p w14:paraId="7CEBA1D2" w14:textId="77777777" w:rsidR="00525E5C" w:rsidRDefault="00525E5C" w:rsidP="00CE25ED">
            <w:pPr>
              <w:rPr>
                <w:rFonts w:ascii="Century" w:hAnsi="Century"/>
                <w:sz w:val="24"/>
                <w:szCs w:val="24"/>
              </w:rPr>
            </w:pPr>
          </w:p>
          <w:p w14:paraId="76ABF9FA" w14:textId="77777777" w:rsidR="00525E5C" w:rsidRDefault="00525E5C" w:rsidP="00CE25ED">
            <w:pPr>
              <w:rPr>
                <w:rFonts w:ascii="Century" w:hAnsi="Century"/>
                <w:sz w:val="24"/>
                <w:szCs w:val="24"/>
              </w:rPr>
            </w:pPr>
          </w:p>
          <w:p w14:paraId="3EA1F337" w14:textId="77777777" w:rsidR="00525E5C" w:rsidRDefault="00525E5C" w:rsidP="00CE25ED">
            <w:pPr>
              <w:rPr>
                <w:rFonts w:ascii="Century" w:hAnsi="Century"/>
                <w:sz w:val="24"/>
                <w:szCs w:val="24"/>
              </w:rPr>
            </w:pPr>
          </w:p>
          <w:p w14:paraId="65FC6782" w14:textId="77777777" w:rsidR="00525E5C" w:rsidRDefault="00525E5C" w:rsidP="00CE25ED">
            <w:pPr>
              <w:rPr>
                <w:rFonts w:ascii="Century" w:hAnsi="Century"/>
                <w:sz w:val="24"/>
                <w:szCs w:val="24"/>
              </w:rPr>
            </w:pPr>
          </w:p>
          <w:p w14:paraId="1F1BE0F6" w14:textId="77777777" w:rsidR="00525E5C" w:rsidRDefault="00525E5C" w:rsidP="00CE25ED">
            <w:pPr>
              <w:rPr>
                <w:rFonts w:ascii="Century" w:hAnsi="Century"/>
                <w:sz w:val="24"/>
                <w:szCs w:val="24"/>
              </w:rPr>
            </w:pPr>
          </w:p>
          <w:p w14:paraId="0B920514" w14:textId="77777777" w:rsidR="00525E5C" w:rsidRDefault="00525E5C" w:rsidP="00CE25ED">
            <w:pPr>
              <w:rPr>
                <w:rFonts w:ascii="Century" w:hAnsi="Century"/>
                <w:sz w:val="24"/>
                <w:szCs w:val="24"/>
              </w:rPr>
            </w:pPr>
          </w:p>
          <w:p w14:paraId="61A5CCF2" w14:textId="77777777" w:rsidR="00525E5C" w:rsidRDefault="00525E5C" w:rsidP="00CE25ED">
            <w:pPr>
              <w:rPr>
                <w:rFonts w:ascii="Century" w:hAnsi="Century"/>
                <w:sz w:val="24"/>
                <w:szCs w:val="24"/>
              </w:rPr>
            </w:pPr>
          </w:p>
          <w:p w14:paraId="742A073E" w14:textId="49DF3E09" w:rsidR="00525E5C" w:rsidRPr="004D1766" w:rsidRDefault="00525E5C" w:rsidP="00525E5C">
            <w:pPr>
              <w:jc w:val="center"/>
              <w:rPr>
                <w:rFonts w:ascii="Century" w:hAnsi="Century"/>
                <w:b/>
                <w:sz w:val="24"/>
                <w:szCs w:val="24"/>
              </w:rPr>
            </w:pPr>
            <w:r>
              <w:rPr>
                <w:rFonts w:ascii="Century" w:hAnsi="Century"/>
                <w:b/>
                <w:sz w:val="24"/>
                <w:szCs w:val="24"/>
              </w:rPr>
              <w:t>4120.</w:t>
            </w:r>
            <w:r>
              <w:rPr>
                <w:rFonts w:ascii="Century" w:hAnsi="Century"/>
                <w:b/>
                <w:sz w:val="24"/>
                <w:szCs w:val="24"/>
              </w:rPr>
              <w:t>2 REPORTING</w:t>
            </w:r>
            <w:r w:rsidRPr="004D1766">
              <w:rPr>
                <w:rFonts w:ascii="Century" w:hAnsi="Century"/>
                <w:b/>
                <w:sz w:val="24"/>
                <w:szCs w:val="24"/>
              </w:rPr>
              <w:t xml:space="preserve"> HARASSMENT</w:t>
            </w:r>
          </w:p>
          <w:p w14:paraId="0F06DC8B" w14:textId="77777777" w:rsidR="00525E5C" w:rsidRPr="00CE25ED" w:rsidRDefault="00525E5C" w:rsidP="00CE25ED">
            <w:pPr>
              <w:rPr>
                <w:rFonts w:ascii="Century" w:hAnsi="Century"/>
                <w:sz w:val="24"/>
                <w:szCs w:val="24"/>
              </w:rPr>
            </w:pPr>
          </w:p>
          <w:p w14:paraId="4A49D302" w14:textId="07757FF1" w:rsidR="00CE25ED" w:rsidRPr="00CE25ED" w:rsidRDefault="00CE25ED" w:rsidP="00CE25ED">
            <w:pPr>
              <w:rPr>
                <w:rFonts w:ascii="Century" w:hAnsi="Century"/>
                <w:sz w:val="24"/>
                <w:szCs w:val="24"/>
              </w:rPr>
            </w:pPr>
            <w:r w:rsidRPr="00CE25ED">
              <w:rPr>
                <w:rFonts w:ascii="Century" w:hAnsi="Century"/>
                <w:sz w:val="24"/>
                <w:szCs w:val="24"/>
              </w:rPr>
              <w:t>Any person who believes he/she are subject to harassment or intimidation must contact either the principal, assistant principal, or pastor at the elementary level; or the principal, assistant principal or superint</w:t>
            </w:r>
            <w:r w:rsidR="002D7823">
              <w:rPr>
                <w:rFonts w:ascii="Century" w:hAnsi="Century"/>
                <w:sz w:val="24"/>
                <w:szCs w:val="24"/>
              </w:rPr>
              <w:t>endent at the secondary level. A complaint must be fi</w:t>
            </w:r>
            <w:r w:rsidRPr="00CE25ED">
              <w:rPr>
                <w:rFonts w:ascii="Century" w:hAnsi="Century"/>
                <w:sz w:val="24"/>
                <w:szCs w:val="24"/>
              </w:rPr>
              <w:t>led in writing.  In case of harassment involving a student or students, the parents or guardians of the respective students shall be duly notified.  In the event that an individual alleges harassment by a principal, assistant principal or a pastor, the individual may file the complaint with the superintendent.  All complaint</w:t>
            </w:r>
            <w:r w:rsidR="002D7823">
              <w:rPr>
                <w:rFonts w:ascii="Century" w:hAnsi="Century"/>
                <w:sz w:val="24"/>
                <w:szCs w:val="24"/>
              </w:rPr>
              <w:t>s will be promptly investigated</w:t>
            </w:r>
            <w:r w:rsidRPr="00CE25ED">
              <w:rPr>
                <w:rFonts w:ascii="Century" w:hAnsi="Century"/>
                <w:sz w:val="24"/>
                <w:szCs w:val="24"/>
              </w:rPr>
              <w:t xml:space="preserve"> and the person initiating the complaint will be advised of the outcome of the investigation.  A student who believes he or she has been sexually harassed (or a parent who believes that their child has been harassed) should immediately report it to a responsible school official.</w:t>
            </w:r>
          </w:p>
          <w:p w14:paraId="0D30D609" w14:textId="77777777" w:rsidR="00CE25ED" w:rsidRPr="00CE25ED" w:rsidRDefault="00CE25ED" w:rsidP="00CE25ED">
            <w:pPr>
              <w:rPr>
                <w:rFonts w:ascii="Century" w:hAnsi="Century"/>
                <w:sz w:val="24"/>
                <w:szCs w:val="24"/>
              </w:rPr>
            </w:pPr>
          </w:p>
          <w:p w14:paraId="258FD6BC" w14:textId="41B9F29A" w:rsidR="00CE25ED" w:rsidRPr="00CE25ED" w:rsidRDefault="00CE25ED" w:rsidP="00CE25ED">
            <w:pPr>
              <w:rPr>
                <w:rFonts w:ascii="Century" w:hAnsi="Century"/>
                <w:sz w:val="24"/>
                <w:szCs w:val="24"/>
              </w:rPr>
            </w:pPr>
            <w:r w:rsidRPr="00CE25ED">
              <w:rPr>
                <w:rFonts w:ascii="Century" w:hAnsi="Century"/>
                <w:sz w:val="24"/>
                <w:szCs w:val="24"/>
              </w:rPr>
              <w:t>Where it is determined that improper harassment has occurred, the appropriate authority will take immediate disciplinary action against any administrator, teacher, staff</w:t>
            </w:r>
            <w:r w:rsidR="002D7823">
              <w:rPr>
                <w:rFonts w:ascii="Century" w:hAnsi="Century"/>
                <w:sz w:val="24"/>
                <w:szCs w:val="24"/>
              </w:rPr>
              <w:t>,</w:t>
            </w:r>
            <w:r w:rsidRPr="00CE25ED">
              <w:rPr>
                <w:rFonts w:ascii="Century" w:hAnsi="Century"/>
                <w:sz w:val="24"/>
                <w:szCs w:val="24"/>
              </w:rPr>
              <w:t xml:space="preserve"> or student engaging in harassment.  The response shall take into account the individuals and circumstances.  Such action may include, depending on the circumstances, disciplinary measures up to and including termination of employment.</w:t>
            </w:r>
          </w:p>
          <w:p w14:paraId="1A2DBE5E" w14:textId="77777777" w:rsidR="00CE25ED" w:rsidRPr="00CE25ED" w:rsidRDefault="00CE25ED" w:rsidP="00CE25ED">
            <w:pPr>
              <w:rPr>
                <w:rFonts w:ascii="Century" w:hAnsi="Century"/>
                <w:sz w:val="24"/>
                <w:szCs w:val="24"/>
              </w:rPr>
            </w:pPr>
          </w:p>
          <w:p w14:paraId="67ECEE58" w14:textId="77777777" w:rsidR="00CE25ED" w:rsidRDefault="00CE25ED" w:rsidP="00CE25ED">
            <w:pPr>
              <w:rPr>
                <w:rFonts w:ascii="Century" w:hAnsi="Century"/>
                <w:sz w:val="24"/>
                <w:szCs w:val="24"/>
              </w:rPr>
            </w:pPr>
            <w:r w:rsidRPr="00CE25ED">
              <w:rPr>
                <w:rFonts w:ascii="Century" w:hAnsi="Century"/>
                <w:sz w:val="24"/>
                <w:szCs w:val="24"/>
              </w:rPr>
              <w:t>No retaliation against anyone who reports harassment will be tolerated.  The Diocese prohibits such retaliation and will take appropriate responsive action if retaliation occurs.</w:t>
            </w:r>
          </w:p>
          <w:p w14:paraId="28E039AA" w14:textId="77777777" w:rsidR="00742F6F" w:rsidRPr="00CE25ED" w:rsidRDefault="00742F6F" w:rsidP="00CE25ED">
            <w:pPr>
              <w:rPr>
                <w:rFonts w:ascii="Century" w:hAnsi="Century"/>
                <w:sz w:val="24"/>
                <w:szCs w:val="24"/>
              </w:rPr>
            </w:pPr>
          </w:p>
          <w:p w14:paraId="693248AB" w14:textId="4D6BCCCF" w:rsidR="00CE25ED" w:rsidRPr="00CE25ED" w:rsidRDefault="00CE25ED" w:rsidP="00CE25ED">
            <w:pPr>
              <w:rPr>
                <w:rFonts w:ascii="Century" w:hAnsi="Century"/>
                <w:sz w:val="24"/>
                <w:szCs w:val="24"/>
              </w:rPr>
            </w:pPr>
            <w:r w:rsidRPr="00CE25ED">
              <w:rPr>
                <w:rFonts w:ascii="Century" w:hAnsi="Century"/>
                <w:sz w:val="24"/>
                <w:szCs w:val="24"/>
              </w:rPr>
              <w:t xml:space="preserve"> </w:t>
            </w:r>
          </w:p>
          <w:p w14:paraId="1A0F03B6" w14:textId="77777777" w:rsidR="0051407C" w:rsidRDefault="0051407C" w:rsidP="00E0528C">
            <w:pPr>
              <w:jc w:val="center"/>
              <w:rPr>
                <w:rFonts w:ascii="Century" w:hAnsi="Century"/>
                <w:b/>
                <w:sz w:val="24"/>
                <w:szCs w:val="24"/>
              </w:rPr>
            </w:pPr>
          </w:p>
          <w:p w14:paraId="4D0E2D84" w14:textId="77777777" w:rsidR="0051407C" w:rsidRDefault="0051407C" w:rsidP="00E0528C">
            <w:pPr>
              <w:jc w:val="center"/>
              <w:rPr>
                <w:rFonts w:ascii="Century" w:hAnsi="Century"/>
                <w:b/>
                <w:sz w:val="24"/>
                <w:szCs w:val="24"/>
              </w:rPr>
            </w:pPr>
          </w:p>
          <w:p w14:paraId="753F17C3" w14:textId="77777777" w:rsidR="00525E5C" w:rsidRDefault="00525E5C" w:rsidP="00E0528C">
            <w:pPr>
              <w:jc w:val="center"/>
              <w:rPr>
                <w:rFonts w:ascii="Century" w:hAnsi="Century"/>
                <w:b/>
                <w:sz w:val="24"/>
                <w:szCs w:val="24"/>
              </w:rPr>
            </w:pPr>
          </w:p>
          <w:p w14:paraId="107F8A01" w14:textId="77777777" w:rsidR="00525E5C" w:rsidRDefault="00525E5C" w:rsidP="00E0528C">
            <w:pPr>
              <w:jc w:val="center"/>
              <w:rPr>
                <w:rFonts w:ascii="Century" w:hAnsi="Century"/>
                <w:b/>
                <w:sz w:val="24"/>
                <w:szCs w:val="24"/>
              </w:rPr>
            </w:pPr>
          </w:p>
          <w:p w14:paraId="07DE0D14" w14:textId="77777777" w:rsidR="00525E5C" w:rsidRDefault="00525E5C" w:rsidP="00E0528C">
            <w:pPr>
              <w:jc w:val="center"/>
              <w:rPr>
                <w:rFonts w:ascii="Century" w:hAnsi="Century"/>
                <w:b/>
                <w:sz w:val="24"/>
                <w:szCs w:val="24"/>
              </w:rPr>
            </w:pPr>
          </w:p>
          <w:p w14:paraId="6CA85B08" w14:textId="77777777" w:rsidR="00525E5C" w:rsidRDefault="00525E5C" w:rsidP="00E0528C">
            <w:pPr>
              <w:jc w:val="center"/>
              <w:rPr>
                <w:rFonts w:ascii="Century" w:hAnsi="Century"/>
                <w:b/>
                <w:sz w:val="24"/>
                <w:szCs w:val="24"/>
              </w:rPr>
            </w:pPr>
          </w:p>
          <w:p w14:paraId="11B9268A" w14:textId="77777777" w:rsidR="00525E5C" w:rsidRDefault="00525E5C" w:rsidP="00E0528C">
            <w:pPr>
              <w:jc w:val="center"/>
              <w:rPr>
                <w:rFonts w:ascii="Century" w:hAnsi="Century"/>
                <w:b/>
                <w:sz w:val="24"/>
                <w:szCs w:val="24"/>
              </w:rPr>
            </w:pPr>
          </w:p>
          <w:p w14:paraId="07082D84" w14:textId="77777777" w:rsidR="00525E5C" w:rsidRDefault="00525E5C" w:rsidP="00E0528C">
            <w:pPr>
              <w:jc w:val="center"/>
              <w:rPr>
                <w:rFonts w:ascii="Century" w:hAnsi="Century"/>
                <w:b/>
                <w:sz w:val="24"/>
                <w:szCs w:val="24"/>
              </w:rPr>
            </w:pPr>
          </w:p>
          <w:p w14:paraId="5FC6C8F7" w14:textId="77777777" w:rsidR="00525E5C" w:rsidRDefault="00525E5C" w:rsidP="00E0528C">
            <w:pPr>
              <w:jc w:val="center"/>
              <w:rPr>
                <w:rFonts w:ascii="Century" w:hAnsi="Century"/>
                <w:b/>
                <w:sz w:val="24"/>
                <w:szCs w:val="24"/>
              </w:rPr>
            </w:pPr>
          </w:p>
          <w:p w14:paraId="6818856B" w14:textId="77777777" w:rsidR="00525E5C" w:rsidRDefault="00525E5C" w:rsidP="00E0528C">
            <w:pPr>
              <w:jc w:val="center"/>
              <w:rPr>
                <w:rFonts w:ascii="Century" w:hAnsi="Century"/>
                <w:b/>
                <w:sz w:val="24"/>
                <w:szCs w:val="24"/>
              </w:rPr>
            </w:pPr>
          </w:p>
          <w:p w14:paraId="0FC343F9" w14:textId="77777777" w:rsidR="00525E5C" w:rsidRDefault="00525E5C" w:rsidP="00E0528C">
            <w:pPr>
              <w:jc w:val="center"/>
              <w:rPr>
                <w:rFonts w:ascii="Century" w:hAnsi="Century"/>
                <w:b/>
                <w:sz w:val="24"/>
                <w:szCs w:val="24"/>
              </w:rPr>
            </w:pPr>
          </w:p>
          <w:p w14:paraId="511362B9" w14:textId="77777777" w:rsidR="00525E5C" w:rsidRDefault="00525E5C" w:rsidP="00E0528C">
            <w:pPr>
              <w:jc w:val="center"/>
              <w:rPr>
                <w:rFonts w:ascii="Century" w:hAnsi="Century"/>
                <w:b/>
                <w:sz w:val="24"/>
                <w:szCs w:val="24"/>
              </w:rPr>
            </w:pPr>
          </w:p>
          <w:p w14:paraId="6FBF470B" w14:textId="77777777" w:rsidR="00525E5C" w:rsidRDefault="00525E5C" w:rsidP="00E0528C">
            <w:pPr>
              <w:jc w:val="center"/>
              <w:rPr>
                <w:rFonts w:ascii="Century" w:hAnsi="Century"/>
                <w:b/>
                <w:sz w:val="24"/>
                <w:szCs w:val="24"/>
              </w:rPr>
            </w:pPr>
          </w:p>
          <w:p w14:paraId="18156A28" w14:textId="77777777" w:rsidR="00525E5C" w:rsidRDefault="00525E5C" w:rsidP="00E0528C">
            <w:pPr>
              <w:jc w:val="center"/>
              <w:rPr>
                <w:rFonts w:ascii="Century" w:hAnsi="Century"/>
                <w:b/>
                <w:sz w:val="24"/>
                <w:szCs w:val="24"/>
              </w:rPr>
            </w:pPr>
          </w:p>
          <w:p w14:paraId="33F4F6F9" w14:textId="77777777" w:rsidR="0051407C" w:rsidRDefault="0051407C" w:rsidP="00E0528C">
            <w:pPr>
              <w:jc w:val="center"/>
              <w:rPr>
                <w:rFonts w:ascii="Century" w:hAnsi="Century"/>
                <w:b/>
                <w:sz w:val="24"/>
                <w:szCs w:val="24"/>
              </w:rPr>
            </w:pPr>
          </w:p>
          <w:p w14:paraId="491ABCDC" w14:textId="3B9D0A19" w:rsidR="00CE25ED" w:rsidRPr="004D1766" w:rsidRDefault="0051407C" w:rsidP="00E0528C">
            <w:pPr>
              <w:jc w:val="center"/>
              <w:rPr>
                <w:rFonts w:ascii="Century" w:hAnsi="Century"/>
                <w:b/>
                <w:sz w:val="24"/>
                <w:szCs w:val="24"/>
              </w:rPr>
            </w:pPr>
            <w:r>
              <w:rPr>
                <w:rFonts w:ascii="Century" w:hAnsi="Century"/>
                <w:b/>
                <w:sz w:val="24"/>
                <w:szCs w:val="24"/>
              </w:rPr>
              <w:t xml:space="preserve">4120.2 </w:t>
            </w:r>
            <w:r w:rsidR="00CE25ED" w:rsidRPr="004D1766">
              <w:rPr>
                <w:rFonts w:ascii="Century" w:hAnsi="Century"/>
                <w:b/>
                <w:sz w:val="24"/>
                <w:szCs w:val="24"/>
              </w:rPr>
              <w:t>BULLYING/HAZING POLICY</w:t>
            </w:r>
          </w:p>
          <w:p w14:paraId="21CC1D9D" w14:textId="77777777" w:rsidR="00CE25ED" w:rsidRPr="00CE25ED" w:rsidRDefault="00CE25ED" w:rsidP="00CE25ED">
            <w:pPr>
              <w:rPr>
                <w:rFonts w:ascii="Century" w:hAnsi="Century"/>
                <w:sz w:val="24"/>
                <w:szCs w:val="24"/>
              </w:rPr>
            </w:pPr>
          </w:p>
          <w:p w14:paraId="772B201A" w14:textId="77777777" w:rsidR="002D7823" w:rsidRDefault="00CE25ED" w:rsidP="00CE25ED">
            <w:pPr>
              <w:rPr>
                <w:rFonts w:ascii="Century" w:hAnsi="Century"/>
                <w:sz w:val="24"/>
                <w:szCs w:val="24"/>
              </w:rPr>
            </w:pPr>
            <w:r w:rsidRPr="00CE25ED">
              <w:rPr>
                <w:rFonts w:ascii="Century" w:hAnsi="Century"/>
                <w:sz w:val="24"/>
                <w:szCs w:val="24"/>
              </w:rPr>
              <w:t xml:space="preserve">The </w:t>
            </w:r>
            <w:r w:rsidR="002D7823">
              <w:rPr>
                <w:rFonts w:ascii="Century" w:hAnsi="Century"/>
                <w:sz w:val="24"/>
                <w:szCs w:val="24"/>
              </w:rPr>
              <w:t>Diocese of Altoona-Johnstown</w:t>
            </w:r>
            <w:r w:rsidRPr="00CE25ED">
              <w:rPr>
                <w:rFonts w:ascii="Century" w:hAnsi="Century"/>
                <w:sz w:val="24"/>
                <w:szCs w:val="24"/>
              </w:rPr>
              <w:t xml:space="preserve"> administration, faculty</w:t>
            </w:r>
            <w:r w:rsidR="002D7823">
              <w:rPr>
                <w:rFonts w:ascii="Century" w:hAnsi="Century"/>
                <w:sz w:val="24"/>
                <w:szCs w:val="24"/>
              </w:rPr>
              <w:t>,</w:t>
            </w:r>
            <w:r w:rsidRPr="00CE25ED">
              <w:rPr>
                <w:rFonts w:ascii="Century" w:hAnsi="Century"/>
                <w:sz w:val="24"/>
                <w:szCs w:val="24"/>
              </w:rPr>
              <w:t xml:space="preserve"> and staff shall not tolerate any bullying, cyberbullying</w:t>
            </w:r>
            <w:r w:rsidR="002D7823">
              <w:rPr>
                <w:rFonts w:ascii="Century" w:hAnsi="Century"/>
                <w:sz w:val="24"/>
                <w:szCs w:val="24"/>
              </w:rPr>
              <w:t>,</w:t>
            </w:r>
            <w:r w:rsidRPr="00CE25ED">
              <w:rPr>
                <w:rFonts w:ascii="Century" w:hAnsi="Century"/>
                <w:sz w:val="24"/>
                <w:szCs w:val="24"/>
              </w:rPr>
              <w:t xml:space="preserve"> or hazing. </w:t>
            </w:r>
          </w:p>
          <w:p w14:paraId="3A417D5D" w14:textId="77777777" w:rsidR="002D7823" w:rsidRDefault="002D7823" w:rsidP="00CE25ED">
            <w:pPr>
              <w:rPr>
                <w:rFonts w:ascii="Century" w:hAnsi="Century"/>
                <w:sz w:val="24"/>
                <w:szCs w:val="24"/>
              </w:rPr>
            </w:pPr>
          </w:p>
          <w:p w14:paraId="2E98D3C6" w14:textId="56E7CECE" w:rsidR="00CE25ED" w:rsidRPr="00CE25ED" w:rsidRDefault="00CE25ED" w:rsidP="00CE25ED">
            <w:pPr>
              <w:rPr>
                <w:rFonts w:ascii="Century" w:hAnsi="Century"/>
                <w:sz w:val="24"/>
                <w:szCs w:val="24"/>
              </w:rPr>
            </w:pPr>
            <w:r w:rsidRPr="00CE25ED">
              <w:rPr>
                <w:rFonts w:ascii="Century" w:hAnsi="Century"/>
                <w:sz w:val="24"/>
                <w:szCs w:val="24"/>
              </w:rPr>
              <w:t>Bullying/cyberbullying  is defined as an intentional electronic, written, verbal</w:t>
            </w:r>
            <w:r w:rsidR="002D7823">
              <w:rPr>
                <w:rFonts w:ascii="Century" w:hAnsi="Century"/>
                <w:sz w:val="24"/>
                <w:szCs w:val="24"/>
              </w:rPr>
              <w:t>,</w:t>
            </w:r>
            <w:r w:rsidRPr="00CE25ED">
              <w:rPr>
                <w:rFonts w:ascii="Century" w:hAnsi="Century"/>
                <w:sz w:val="24"/>
                <w:szCs w:val="24"/>
              </w:rPr>
              <w:t xml:space="preserve"> or physical act or series of acts directed at another student or students that is severe, persistent</w:t>
            </w:r>
            <w:r w:rsidR="002D7823">
              <w:rPr>
                <w:rFonts w:ascii="Century" w:hAnsi="Century"/>
                <w:sz w:val="24"/>
                <w:szCs w:val="24"/>
              </w:rPr>
              <w:t>,</w:t>
            </w:r>
            <w:r w:rsidRPr="00CE25ED">
              <w:rPr>
                <w:rFonts w:ascii="Century" w:hAnsi="Century"/>
                <w:sz w:val="24"/>
                <w:szCs w:val="24"/>
              </w:rPr>
              <w:t xml:space="preserve"> or pervasive and that has the effect of substantially interfering with a student’s education, creating a threatening environment</w:t>
            </w:r>
            <w:r w:rsidR="002D7823">
              <w:rPr>
                <w:rFonts w:ascii="Century" w:hAnsi="Century"/>
                <w:sz w:val="24"/>
                <w:szCs w:val="24"/>
              </w:rPr>
              <w:t>,</w:t>
            </w:r>
            <w:r w:rsidRPr="00CE25ED">
              <w:rPr>
                <w:rFonts w:ascii="Century" w:hAnsi="Century"/>
                <w:sz w:val="24"/>
                <w:szCs w:val="24"/>
              </w:rPr>
              <w:t xml:space="preserve"> </w:t>
            </w:r>
            <w:r w:rsidR="002D7823">
              <w:rPr>
                <w:rFonts w:ascii="Century" w:hAnsi="Century"/>
                <w:sz w:val="24"/>
                <w:szCs w:val="24"/>
              </w:rPr>
              <w:t>and/</w:t>
            </w:r>
            <w:r w:rsidRPr="00CE25ED">
              <w:rPr>
                <w:rFonts w:ascii="Century" w:hAnsi="Century"/>
                <w:sz w:val="24"/>
                <w:szCs w:val="24"/>
              </w:rPr>
              <w:t xml:space="preserve">or substantially disrupting the learning environment. </w:t>
            </w:r>
          </w:p>
          <w:p w14:paraId="1B8A8801" w14:textId="77777777" w:rsidR="00CE25ED" w:rsidRPr="00CE25ED" w:rsidRDefault="00CE25ED" w:rsidP="00CE25ED">
            <w:pPr>
              <w:rPr>
                <w:rFonts w:ascii="Century" w:hAnsi="Century"/>
                <w:sz w:val="24"/>
                <w:szCs w:val="24"/>
              </w:rPr>
            </w:pPr>
          </w:p>
          <w:p w14:paraId="2C906129" w14:textId="37F2004F" w:rsidR="00CE25ED" w:rsidRPr="00CE25ED" w:rsidRDefault="00CE25ED" w:rsidP="00CE25ED">
            <w:pPr>
              <w:rPr>
                <w:rFonts w:ascii="Century" w:hAnsi="Century"/>
                <w:sz w:val="24"/>
                <w:szCs w:val="24"/>
              </w:rPr>
            </w:pPr>
            <w:r w:rsidRPr="00CE25ED">
              <w:rPr>
                <w:rFonts w:ascii="Century" w:hAnsi="Century"/>
                <w:sz w:val="24"/>
                <w:szCs w:val="24"/>
              </w:rPr>
              <w:t>Hazing is defined as any action or situation which recklessly</w:t>
            </w:r>
            <w:r w:rsidR="00AA730B">
              <w:rPr>
                <w:rFonts w:ascii="Century" w:hAnsi="Century"/>
                <w:sz w:val="24"/>
                <w:szCs w:val="24"/>
              </w:rPr>
              <w:t>,</w:t>
            </w:r>
            <w:r w:rsidRPr="00CE25ED">
              <w:rPr>
                <w:rFonts w:ascii="Century" w:hAnsi="Century"/>
                <w:sz w:val="24"/>
                <w:szCs w:val="24"/>
              </w:rPr>
              <w:t xml:space="preserve"> or intentionally</w:t>
            </w:r>
            <w:r w:rsidR="00AA730B">
              <w:rPr>
                <w:rFonts w:ascii="Century" w:hAnsi="Century"/>
                <w:sz w:val="24"/>
                <w:szCs w:val="24"/>
              </w:rPr>
              <w:t>,</w:t>
            </w:r>
            <w:r w:rsidRPr="00CE25ED">
              <w:rPr>
                <w:rFonts w:ascii="Century" w:hAnsi="Century"/>
                <w:sz w:val="24"/>
                <w:szCs w:val="24"/>
              </w:rPr>
              <w:t xml:space="preserve"> endangers the mental or physical health</w:t>
            </w:r>
            <w:r w:rsidR="004D1766">
              <w:rPr>
                <w:rFonts w:ascii="Century" w:hAnsi="Century"/>
                <w:sz w:val="24"/>
                <w:szCs w:val="24"/>
              </w:rPr>
              <w:t>,</w:t>
            </w:r>
            <w:r w:rsidRPr="00CE25ED">
              <w:rPr>
                <w:rFonts w:ascii="Century" w:hAnsi="Century"/>
                <w:sz w:val="24"/>
                <w:szCs w:val="24"/>
              </w:rPr>
              <w:t xml:space="preserve"> or safety of a student</w:t>
            </w:r>
            <w:r w:rsidR="004D1766">
              <w:rPr>
                <w:rFonts w:ascii="Century" w:hAnsi="Century"/>
                <w:sz w:val="24"/>
                <w:szCs w:val="24"/>
              </w:rPr>
              <w:t>,</w:t>
            </w:r>
            <w:r w:rsidRPr="00CE25ED">
              <w:rPr>
                <w:rFonts w:ascii="Century" w:hAnsi="Century"/>
                <w:sz w:val="24"/>
                <w:szCs w:val="24"/>
              </w:rPr>
              <w:t xml:space="preserve"> or which willfully destroys or removes public or private property for the purpose of initiation or admission into or affiliation with, or as a condition for continued membership in, any organization operating under the sanction of or recognized as an organization by an institution of higher education. The term shall include, but not be limited to, any brutality of a physical nature, such as whipping, beating, branding, forced calisthenics, exposure to the elements, forced consumption of any food, liquor, drug</w:t>
            </w:r>
            <w:r w:rsidR="004D1766">
              <w:rPr>
                <w:rFonts w:ascii="Century" w:hAnsi="Century"/>
                <w:sz w:val="24"/>
                <w:szCs w:val="24"/>
              </w:rPr>
              <w:t>,</w:t>
            </w:r>
            <w:r w:rsidRPr="00CE25ED">
              <w:rPr>
                <w:rFonts w:ascii="Century" w:hAnsi="Century"/>
                <w:sz w:val="24"/>
                <w:szCs w:val="24"/>
              </w:rPr>
              <w:t xml:space="preserve"> or other substance, or any other forced physical activity which could adversely affect the physical</w:t>
            </w:r>
            <w:r w:rsidR="0051067E">
              <w:rPr>
                <w:rFonts w:ascii="Century" w:hAnsi="Century"/>
                <w:sz w:val="24"/>
                <w:szCs w:val="24"/>
              </w:rPr>
              <w:t xml:space="preserve"> or mental</w:t>
            </w:r>
            <w:r w:rsidRPr="00CE25ED">
              <w:rPr>
                <w:rFonts w:ascii="Century" w:hAnsi="Century"/>
                <w:sz w:val="24"/>
                <w:szCs w:val="24"/>
              </w:rPr>
              <w:t xml:space="preserve"> health and safety of the individual, and shall include any activity which would subject the individual to extreme mental</w:t>
            </w:r>
            <w:r w:rsidR="0051067E">
              <w:rPr>
                <w:rFonts w:ascii="Century" w:hAnsi="Century"/>
                <w:sz w:val="24"/>
                <w:szCs w:val="24"/>
              </w:rPr>
              <w:t xml:space="preserve"> or physical</w:t>
            </w:r>
            <w:bookmarkStart w:id="0" w:name="_GoBack"/>
            <w:bookmarkEnd w:id="0"/>
            <w:r w:rsidRPr="00CE25ED">
              <w:rPr>
                <w:rFonts w:ascii="Century" w:hAnsi="Century"/>
                <w:sz w:val="24"/>
                <w:szCs w:val="24"/>
              </w:rPr>
              <w:t xml:space="preserve"> stress, such as sleep deprivation, forced exclusion from social contact, forced conduct which could result in extreme embarrassment, or any other forced activity which could adversely affect the mental health or dignity of the individual, or any willful destruction or removal of public or private property. For purposes of this definition, any activity as described in this definition upon which the initiation or admission into or affiliation with or continued membership in an organization is directly or indirectly conditioned shall be presumed to be "forced" activity, the willingness of an individual to participate in such activity notwithstanding.</w:t>
            </w:r>
            <w:r w:rsidR="00E0528C">
              <w:rPr>
                <w:rFonts w:ascii="Century" w:hAnsi="Century"/>
                <w:sz w:val="24"/>
                <w:szCs w:val="24"/>
              </w:rPr>
              <w:t xml:space="preserve"> </w:t>
            </w:r>
          </w:p>
          <w:p w14:paraId="39EC30B8" w14:textId="77777777" w:rsidR="00CE25ED" w:rsidRPr="00CE25ED" w:rsidRDefault="00CE25ED" w:rsidP="00CE25ED">
            <w:pPr>
              <w:rPr>
                <w:rFonts w:ascii="Century" w:hAnsi="Century"/>
                <w:sz w:val="24"/>
                <w:szCs w:val="24"/>
              </w:rPr>
            </w:pPr>
            <w:r w:rsidRPr="00CE25ED">
              <w:rPr>
                <w:rFonts w:ascii="Century" w:hAnsi="Century"/>
                <w:sz w:val="24"/>
                <w:szCs w:val="24"/>
              </w:rPr>
              <w:t xml:space="preserve"> </w:t>
            </w:r>
          </w:p>
          <w:p w14:paraId="3515DFFB" w14:textId="622CE5CA" w:rsidR="00CE25ED" w:rsidRPr="00CE25ED" w:rsidRDefault="00CE25ED" w:rsidP="00CE25ED">
            <w:pPr>
              <w:rPr>
                <w:rFonts w:ascii="Century" w:hAnsi="Century"/>
                <w:sz w:val="24"/>
                <w:szCs w:val="24"/>
              </w:rPr>
            </w:pPr>
            <w:r w:rsidRPr="00CE25ED">
              <w:rPr>
                <w:rFonts w:ascii="Century" w:hAnsi="Century"/>
                <w:sz w:val="24"/>
                <w:szCs w:val="24"/>
              </w:rPr>
              <w:t xml:space="preserve">The </w:t>
            </w:r>
            <w:r w:rsidR="004D1766">
              <w:rPr>
                <w:rFonts w:ascii="Century" w:hAnsi="Century"/>
                <w:sz w:val="24"/>
                <w:szCs w:val="24"/>
              </w:rPr>
              <w:t>D</w:t>
            </w:r>
            <w:r w:rsidRPr="00CE25ED">
              <w:rPr>
                <w:rFonts w:ascii="Century" w:hAnsi="Century"/>
                <w:sz w:val="24"/>
                <w:szCs w:val="24"/>
              </w:rPr>
              <w:t>iocese expects staff members who observe or become aware of an act of bullying/hazing to take immediate, appropriate steps to intervene. If a staff member believes that his/her intervention has not resolved the matter, or if the bullying/hazing persists, he/she shall report to the school principal for further investigation.</w:t>
            </w:r>
          </w:p>
          <w:p w14:paraId="233E718F" w14:textId="77777777" w:rsidR="00CE25ED" w:rsidRPr="00CE25ED" w:rsidRDefault="00CE25ED" w:rsidP="00CE25ED">
            <w:pPr>
              <w:rPr>
                <w:rFonts w:ascii="Century" w:hAnsi="Century"/>
                <w:sz w:val="24"/>
                <w:szCs w:val="24"/>
              </w:rPr>
            </w:pPr>
          </w:p>
          <w:p w14:paraId="2D973878" w14:textId="0F2A5897" w:rsidR="00CE25ED" w:rsidRPr="00CE25ED" w:rsidRDefault="004D1766" w:rsidP="00CE25ED">
            <w:pPr>
              <w:rPr>
                <w:rFonts w:ascii="Century" w:hAnsi="Century"/>
                <w:sz w:val="24"/>
                <w:szCs w:val="24"/>
              </w:rPr>
            </w:pPr>
            <w:r>
              <w:rPr>
                <w:rFonts w:ascii="Century" w:hAnsi="Century"/>
                <w:sz w:val="24"/>
                <w:szCs w:val="24"/>
              </w:rPr>
              <w:lastRenderedPageBreak/>
              <w:t>The D</w:t>
            </w:r>
            <w:r w:rsidR="00CE25ED" w:rsidRPr="00CE25ED">
              <w:rPr>
                <w:rFonts w:ascii="Century" w:hAnsi="Century"/>
                <w:sz w:val="24"/>
                <w:szCs w:val="24"/>
              </w:rPr>
              <w:t>iocese expects students and parents who become aware of an act of bullying/hazing on school grounds or at any school activity on or off campus, to report it to the school principal for further investigation. The principal will contact parents of the aggressor and the victim. This investigation may include interviews with students, parents, teachers, school staff</w:t>
            </w:r>
            <w:r>
              <w:rPr>
                <w:rFonts w:ascii="Century" w:hAnsi="Century"/>
                <w:sz w:val="24"/>
                <w:szCs w:val="24"/>
              </w:rPr>
              <w:t>,</w:t>
            </w:r>
            <w:r w:rsidR="00CE25ED" w:rsidRPr="00CE25ED">
              <w:rPr>
                <w:rFonts w:ascii="Century" w:hAnsi="Century"/>
                <w:sz w:val="24"/>
                <w:szCs w:val="24"/>
              </w:rPr>
              <w:t xml:space="preserve"> and reviewing records.</w:t>
            </w:r>
          </w:p>
          <w:p w14:paraId="1D5E0BF1" w14:textId="77777777" w:rsidR="00CE25ED" w:rsidRPr="00CE25ED" w:rsidRDefault="00CE25ED" w:rsidP="00CE25ED">
            <w:pPr>
              <w:rPr>
                <w:rFonts w:ascii="Century" w:hAnsi="Century"/>
                <w:sz w:val="24"/>
                <w:szCs w:val="24"/>
              </w:rPr>
            </w:pPr>
          </w:p>
          <w:p w14:paraId="702F46E6" w14:textId="5001B512" w:rsidR="00CE25ED" w:rsidRPr="00CE25ED" w:rsidRDefault="00CE25ED" w:rsidP="004D1766">
            <w:pPr>
              <w:rPr>
                <w:rFonts w:ascii="Century" w:hAnsi="Century"/>
                <w:sz w:val="24"/>
                <w:szCs w:val="24"/>
              </w:rPr>
            </w:pPr>
            <w:r w:rsidRPr="00CE25ED">
              <w:rPr>
                <w:rFonts w:ascii="Century" w:hAnsi="Century"/>
                <w:sz w:val="24"/>
                <w:szCs w:val="24"/>
              </w:rPr>
              <w:t xml:space="preserve"> Consequences for students who bully, cyberbully, haze, and/or harass others may include but are not limited to, counseling, parent conference, detention(s), suspension(s), and/or expulsion depending on the results of the investigation. No retaliation shall be taken against a person who reports bullying/hazing.</w:t>
            </w:r>
          </w:p>
        </w:tc>
      </w:tr>
    </w:tbl>
    <w:p w14:paraId="39070174"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C6F9B" w14:textId="77777777" w:rsidR="0096741B" w:rsidRDefault="0096741B" w:rsidP="00274880">
      <w:pPr>
        <w:spacing w:after="0" w:line="240" w:lineRule="auto"/>
      </w:pPr>
      <w:r>
        <w:separator/>
      </w:r>
    </w:p>
  </w:endnote>
  <w:endnote w:type="continuationSeparator" w:id="0">
    <w:p w14:paraId="5EFF84E3" w14:textId="77777777" w:rsidR="0096741B" w:rsidRDefault="0096741B"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EB6EC" w14:textId="77777777" w:rsidR="0096741B" w:rsidRDefault="00967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2B219086" w14:textId="77777777" w:rsidR="0096741B" w:rsidRPr="00F85A92" w:rsidRDefault="0096741B"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51067E">
          <w:rPr>
            <w:rFonts w:ascii="Century" w:hAnsi="Century"/>
            <w:b/>
            <w:bCs/>
            <w:noProof/>
            <w:szCs w:val="20"/>
          </w:rPr>
          <w:t>6</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51067E">
          <w:rPr>
            <w:rFonts w:ascii="Century" w:hAnsi="Century"/>
            <w:b/>
            <w:bCs/>
            <w:noProof/>
            <w:szCs w:val="20"/>
          </w:rPr>
          <w:t>6</w:t>
        </w:r>
        <w:r w:rsidRPr="00F85A92">
          <w:rPr>
            <w:rFonts w:ascii="Century" w:hAnsi="Century"/>
            <w:b/>
            <w:bCs/>
            <w:szCs w:val="20"/>
          </w:rPr>
          <w:fldChar w:fldCharType="end"/>
        </w:r>
      </w:p>
      <w:p w14:paraId="41B22053" w14:textId="77777777" w:rsidR="0096741B" w:rsidRPr="00F85A92" w:rsidRDefault="009674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X</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__________ Adopted</w:t>
        </w:r>
      </w:p>
      <w:p w14:paraId="698EDA1B" w14:textId="77777777" w:rsidR="0096741B" w:rsidRPr="00F85A92" w:rsidRDefault="009674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X</w:t>
        </w:r>
        <w:r w:rsidRPr="00F85A92">
          <w:rPr>
            <w:rFonts w:ascii="Century" w:hAnsi="Century"/>
            <w:sz w:val="20"/>
            <w:szCs w:val="20"/>
          </w:rPr>
          <w:t>_ Secondary</w:t>
        </w:r>
        <w:r w:rsidRPr="00F85A92">
          <w:rPr>
            <w:rFonts w:ascii="Century" w:hAnsi="Century"/>
            <w:sz w:val="20"/>
            <w:szCs w:val="20"/>
          </w:rPr>
          <w:tab/>
        </w:r>
        <w:r w:rsidRPr="00F85A92">
          <w:rPr>
            <w:rFonts w:ascii="Century" w:hAnsi="Century"/>
            <w:sz w:val="20"/>
            <w:szCs w:val="20"/>
          </w:rPr>
          <w:tab/>
          <w:t>_________ Reviewed</w:t>
        </w:r>
        <w:r>
          <w:rPr>
            <w:rFonts w:ascii="Century" w:hAnsi="Century"/>
            <w:sz w:val="20"/>
            <w:szCs w:val="20"/>
          </w:rPr>
          <w:t xml:space="preserve"> </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54B9F007" w14:textId="77777777" w:rsidR="0096741B" w:rsidRPr="00F85A92" w:rsidRDefault="0096741B"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51067E">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51067E">
              <w:rPr>
                <w:rFonts w:ascii="Century" w:hAnsi="Century"/>
                <w:b/>
                <w:bCs/>
                <w:noProof/>
                <w:sz w:val="24"/>
              </w:rPr>
              <w:t>6</w:t>
            </w:r>
            <w:r w:rsidRPr="00F85A92">
              <w:rPr>
                <w:rFonts w:ascii="Century" w:hAnsi="Century"/>
                <w:b/>
                <w:bCs/>
                <w:sz w:val="28"/>
                <w:szCs w:val="24"/>
              </w:rPr>
              <w:fldChar w:fldCharType="end"/>
            </w:r>
          </w:p>
          <w:p w14:paraId="7C3A10E9" w14:textId="77777777" w:rsidR="0096741B" w:rsidRPr="00F85A92" w:rsidRDefault="009674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X_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 xml:space="preserve">  </w:t>
            </w:r>
            <w:r w:rsidRPr="00F85A92">
              <w:rPr>
                <w:rFonts w:ascii="Century" w:hAnsi="Century"/>
                <w:sz w:val="20"/>
                <w:szCs w:val="20"/>
              </w:rPr>
              <w:t>Adopted</w:t>
            </w:r>
          </w:p>
          <w:p w14:paraId="5AA7A8B7" w14:textId="77777777" w:rsidR="0096741B" w:rsidRDefault="009674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X_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6D0047E0" w14:textId="77777777" w:rsidR="0096741B" w:rsidRPr="00E608DC" w:rsidRDefault="0096741B"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 xml:space="preserve">_________ </w:t>
            </w:r>
            <w:r>
              <w:rPr>
                <w:rFonts w:ascii="Century" w:hAnsi="Century"/>
                <w:sz w:val="20"/>
                <w:szCs w:val="20"/>
              </w:rPr>
              <w:t xml:space="preserve">  </w:t>
            </w:r>
            <w:r w:rsidRPr="00F85A92">
              <w:rPr>
                <w:rFonts w:ascii="Century" w:hAnsi="Century"/>
                <w:sz w:val="20"/>
                <w:szCs w:val="20"/>
              </w:rPr>
              <w:t>Revised</w:t>
            </w:r>
          </w:p>
        </w:sdtContent>
      </w:sdt>
    </w:sdtContent>
  </w:sdt>
  <w:p w14:paraId="3ED23C95" w14:textId="77777777" w:rsidR="0096741B" w:rsidRDefault="0096741B"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96FA" w14:textId="77777777" w:rsidR="0096741B" w:rsidRDefault="0096741B" w:rsidP="00274880">
      <w:pPr>
        <w:spacing w:after="0" w:line="240" w:lineRule="auto"/>
      </w:pPr>
      <w:r>
        <w:separator/>
      </w:r>
    </w:p>
  </w:footnote>
  <w:footnote w:type="continuationSeparator" w:id="0">
    <w:p w14:paraId="28B8A0C6" w14:textId="77777777" w:rsidR="0096741B" w:rsidRDefault="0096741B"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F32B8" w14:textId="19DD2028" w:rsidR="0096741B" w:rsidRDefault="00967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10F2" w14:textId="53276D5B" w:rsidR="0096741B" w:rsidRPr="00EF0FBC" w:rsidRDefault="0096741B" w:rsidP="00EF0FBC">
    <w:pPr>
      <w:pStyle w:val="Header"/>
      <w:jc w:val="right"/>
    </w:pPr>
    <w:r w:rsidRPr="00EF0FBC">
      <w:rPr>
        <w:rFonts w:ascii="Century" w:hAnsi="Century"/>
        <w:sz w:val="20"/>
        <w:szCs w:val="24"/>
      </w:rPr>
      <w:t>4120 Harassment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1A7B" w14:textId="01FE750D" w:rsidR="0096741B" w:rsidRPr="00EF0FBC" w:rsidRDefault="0096741B" w:rsidP="00EF0FBC">
    <w:pPr>
      <w:pStyle w:val="Header"/>
      <w:tabs>
        <w:tab w:val="left" w:pos="7410"/>
        <w:tab w:val="right" w:pos="9075"/>
      </w:tabs>
      <w:ind w:left="360"/>
      <w:jc w:val="right"/>
      <w:rPr>
        <w:rFonts w:ascii="Century" w:hAnsi="Century"/>
        <w:b/>
        <w:color w:val="1F3864"/>
        <w:sz w:val="20"/>
        <w:szCs w:val="20"/>
      </w:rPr>
    </w:pPr>
    <w:r>
      <w:rPr>
        <w:rFonts w:ascii="Century" w:hAnsi="Century"/>
        <w:b/>
        <w:color w:val="1F3864"/>
        <w:sz w:val="40"/>
        <w:szCs w:val="44"/>
      </w:rPr>
      <w:t xml:space="preserve">  </w:t>
    </w:r>
    <w:r>
      <w:rPr>
        <w:rFonts w:ascii="Century" w:hAnsi="Century"/>
        <w:b/>
        <w:color w:val="1F3864"/>
        <w:sz w:val="40"/>
        <w:szCs w:val="44"/>
      </w:rPr>
      <w:tab/>
    </w:r>
    <w:r>
      <w:rPr>
        <w:rFonts w:ascii="Century" w:hAnsi="Century"/>
        <w:b/>
        <w:color w:val="1F3864"/>
        <w:sz w:val="40"/>
        <w:szCs w:val="44"/>
      </w:rPr>
      <w:tab/>
      <w:t xml:space="preserve"> </w:t>
    </w:r>
    <w:r w:rsidRPr="00EF0FBC">
      <w:rPr>
        <w:rFonts w:ascii="Century" w:hAnsi="Century"/>
        <w:b/>
        <w:color w:val="1F3864"/>
        <w:sz w:val="20"/>
        <w:szCs w:val="20"/>
      </w:rPr>
      <w:t>_____ Policy</w:t>
    </w:r>
    <w:r w:rsidRPr="00EF0FBC">
      <w:rPr>
        <w:rFonts w:ascii="Century" w:hAnsi="Century"/>
        <w:b/>
        <w:color w:val="1F3864"/>
        <w:sz w:val="20"/>
        <w:szCs w:val="20"/>
      </w:rPr>
      <w:tab/>
    </w:r>
    <w:r w:rsidRPr="00EF0FBC">
      <w:rPr>
        <w:rFonts w:ascii="Century" w:hAnsi="Century"/>
        <w:noProof/>
        <w:color w:val="1F3864"/>
        <w:sz w:val="20"/>
        <w:szCs w:val="20"/>
      </w:rPr>
      <w:drawing>
        <wp:anchor distT="0" distB="0" distL="114300" distR="114300" simplePos="0" relativeHeight="251657216" behindDoc="1" locked="0" layoutInCell="1" allowOverlap="1" wp14:anchorId="65243AA2" wp14:editId="39EA5396">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FBC">
      <w:rPr>
        <w:rFonts w:ascii="Century" w:hAnsi="Century"/>
        <w:b/>
        <w:color w:val="1F3864"/>
        <w:sz w:val="20"/>
        <w:szCs w:val="20"/>
      </w:rPr>
      <w:t xml:space="preserve">                 </w:t>
    </w:r>
  </w:p>
  <w:p w14:paraId="15EDD294" w14:textId="77777777" w:rsidR="0096741B" w:rsidRPr="00EF0FBC" w:rsidRDefault="0096741B" w:rsidP="00EF0FBC">
    <w:pPr>
      <w:pStyle w:val="Header"/>
      <w:ind w:left="360"/>
      <w:jc w:val="right"/>
      <w:rPr>
        <w:rFonts w:ascii="Century" w:hAnsi="Century"/>
        <w:b/>
        <w:color w:val="1F3864"/>
        <w:sz w:val="20"/>
        <w:szCs w:val="20"/>
      </w:rPr>
    </w:pPr>
    <w:r>
      <w:rPr>
        <w:rFonts w:ascii="Century" w:hAnsi="Century"/>
        <w:b/>
        <w:color w:val="1F3864"/>
        <w:sz w:val="20"/>
        <w:szCs w:val="20"/>
      </w:rPr>
      <w:t>_X</w:t>
    </w:r>
    <w:r w:rsidRPr="00EF0FBC">
      <w:rPr>
        <w:rFonts w:ascii="Century" w:hAnsi="Century"/>
        <w:b/>
        <w:color w:val="1F3864"/>
        <w:sz w:val="20"/>
        <w:szCs w:val="20"/>
      </w:rPr>
      <w:t>___</w:t>
    </w:r>
    <w:r>
      <w:rPr>
        <w:rFonts w:ascii="Century" w:hAnsi="Century"/>
        <w:b/>
        <w:color w:val="1F3864"/>
        <w:sz w:val="20"/>
        <w:szCs w:val="20"/>
      </w:rPr>
      <w:t xml:space="preserve"> </w:t>
    </w:r>
    <w:r w:rsidRPr="00EF0FBC">
      <w:rPr>
        <w:rFonts w:ascii="Century" w:hAnsi="Century"/>
        <w:b/>
        <w:color w:val="1F3864"/>
        <w:sz w:val="20"/>
        <w:szCs w:val="20"/>
      </w:rPr>
      <w:t xml:space="preserve">Regulation </w:t>
    </w:r>
  </w:p>
  <w:p w14:paraId="5FB42ED6" w14:textId="77777777" w:rsidR="0096741B" w:rsidRPr="002F30CF" w:rsidRDefault="0096741B"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1E75B4FD" w14:textId="77777777" w:rsidR="0096741B" w:rsidRDefault="0096741B">
    <w:pPr>
      <w:pStyle w:val="Header"/>
      <w:rPr>
        <w:rFonts w:ascii="Century" w:hAnsi="Century"/>
      </w:rPr>
    </w:pPr>
  </w:p>
  <w:p w14:paraId="24AD214F" w14:textId="77777777" w:rsidR="0096741B" w:rsidRPr="00281D06" w:rsidRDefault="0096741B">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B78DB"/>
    <w:multiLevelType w:val="hybridMultilevel"/>
    <w:tmpl w:val="7AC8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44E3A"/>
    <w:rsid w:val="000C2764"/>
    <w:rsid w:val="000C77BB"/>
    <w:rsid w:val="00110F6C"/>
    <w:rsid w:val="00155ED5"/>
    <w:rsid w:val="001B1CE3"/>
    <w:rsid w:val="00274880"/>
    <w:rsid w:val="00281D06"/>
    <w:rsid w:val="002B606B"/>
    <w:rsid w:val="002D7823"/>
    <w:rsid w:val="0031756F"/>
    <w:rsid w:val="003D5E6F"/>
    <w:rsid w:val="004911DE"/>
    <w:rsid w:val="004D1766"/>
    <w:rsid w:val="0051067E"/>
    <w:rsid w:val="0051407C"/>
    <w:rsid w:val="00525E5C"/>
    <w:rsid w:val="005C5F45"/>
    <w:rsid w:val="006164D9"/>
    <w:rsid w:val="00643C09"/>
    <w:rsid w:val="006A7CE4"/>
    <w:rsid w:val="006C63D1"/>
    <w:rsid w:val="006E3BDB"/>
    <w:rsid w:val="00742F6F"/>
    <w:rsid w:val="00750AE5"/>
    <w:rsid w:val="00817556"/>
    <w:rsid w:val="00883245"/>
    <w:rsid w:val="00890368"/>
    <w:rsid w:val="008F16FF"/>
    <w:rsid w:val="0096028F"/>
    <w:rsid w:val="00964E27"/>
    <w:rsid w:val="0096741B"/>
    <w:rsid w:val="00A41741"/>
    <w:rsid w:val="00A51528"/>
    <w:rsid w:val="00A64FC5"/>
    <w:rsid w:val="00A869C5"/>
    <w:rsid w:val="00AA730B"/>
    <w:rsid w:val="00AF69C4"/>
    <w:rsid w:val="00BC6270"/>
    <w:rsid w:val="00BF439B"/>
    <w:rsid w:val="00CE25ED"/>
    <w:rsid w:val="00D36A1C"/>
    <w:rsid w:val="00DE35A4"/>
    <w:rsid w:val="00E0528C"/>
    <w:rsid w:val="00E608DC"/>
    <w:rsid w:val="00EF0FBC"/>
    <w:rsid w:val="00F26C2D"/>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19CDA"/>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CommentReference">
    <w:name w:val="annotation reference"/>
    <w:basedOn w:val="DefaultParagraphFont"/>
    <w:uiPriority w:val="99"/>
    <w:semiHidden/>
    <w:unhideWhenUsed/>
    <w:rsid w:val="006E3BDB"/>
    <w:rPr>
      <w:sz w:val="16"/>
      <w:szCs w:val="16"/>
    </w:rPr>
  </w:style>
  <w:style w:type="paragraph" w:styleId="CommentText">
    <w:name w:val="annotation text"/>
    <w:basedOn w:val="Normal"/>
    <w:link w:val="CommentTextChar"/>
    <w:uiPriority w:val="99"/>
    <w:semiHidden/>
    <w:unhideWhenUsed/>
    <w:rsid w:val="006E3BDB"/>
    <w:pPr>
      <w:spacing w:line="240" w:lineRule="auto"/>
    </w:pPr>
    <w:rPr>
      <w:sz w:val="20"/>
      <w:szCs w:val="20"/>
    </w:rPr>
  </w:style>
  <w:style w:type="character" w:customStyle="1" w:styleId="CommentTextChar">
    <w:name w:val="Comment Text Char"/>
    <w:basedOn w:val="DefaultParagraphFont"/>
    <w:link w:val="CommentText"/>
    <w:uiPriority w:val="99"/>
    <w:semiHidden/>
    <w:rsid w:val="006E3BDB"/>
    <w:rPr>
      <w:sz w:val="20"/>
      <w:szCs w:val="20"/>
    </w:rPr>
  </w:style>
  <w:style w:type="paragraph" w:styleId="CommentSubject">
    <w:name w:val="annotation subject"/>
    <w:basedOn w:val="CommentText"/>
    <w:next w:val="CommentText"/>
    <w:link w:val="CommentSubjectChar"/>
    <w:uiPriority w:val="99"/>
    <w:semiHidden/>
    <w:unhideWhenUsed/>
    <w:rsid w:val="006E3BDB"/>
    <w:rPr>
      <w:b/>
      <w:bCs/>
    </w:rPr>
  </w:style>
  <w:style w:type="character" w:customStyle="1" w:styleId="CommentSubjectChar">
    <w:name w:val="Comment Subject Char"/>
    <w:basedOn w:val="CommentTextChar"/>
    <w:link w:val="CommentSubject"/>
    <w:uiPriority w:val="99"/>
    <w:semiHidden/>
    <w:rsid w:val="006E3BDB"/>
    <w:rPr>
      <w:b/>
      <w:bCs/>
      <w:sz w:val="20"/>
      <w:szCs w:val="20"/>
    </w:rPr>
  </w:style>
  <w:style w:type="paragraph" w:styleId="BalloonText">
    <w:name w:val="Balloon Text"/>
    <w:basedOn w:val="Normal"/>
    <w:link w:val="BalloonTextChar"/>
    <w:uiPriority w:val="99"/>
    <w:semiHidden/>
    <w:unhideWhenUsed/>
    <w:rsid w:val="006E3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9523-A3CE-48A7-B2C1-EB3D2829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7ED83555</Template>
  <TotalTime>53</TotalTime>
  <Pages>6</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21</cp:revision>
  <dcterms:created xsi:type="dcterms:W3CDTF">2019-03-19T18:21:00Z</dcterms:created>
  <dcterms:modified xsi:type="dcterms:W3CDTF">2023-09-18T18:09:00Z</dcterms:modified>
</cp:coreProperties>
</file>