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03" w:rsidRPr="00E0558E" w:rsidRDefault="00B20903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iCs/>
          <w:color w:val="000000" w:themeColor="text1"/>
          <w:sz w:val="24"/>
          <w:szCs w:val="24"/>
          <w:u w:val="single"/>
        </w:rPr>
      </w:pPr>
      <w:r w:rsidRPr="00E0558E">
        <w:rPr>
          <w:rFonts w:ascii="Century" w:eastAsia="Times New Roman" w:hAnsi="Century" w:cs="Times New Roman"/>
          <w:b/>
          <w:iCs/>
          <w:color w:val="000000" w:themeColor="text1"/>
          <w:sz w:val="24"/>
          <w:szCs w:val="24"/>
          <w:u w:val="single"/>
        </w:rPr>
        <w:t>GENERAL INFORMATION</w:t>
      </w:r>
    </w:p>
    <w:p w:rsidR="007B0EA0" w:rsidRPr="00E0558E" w:rsidRDefault="007B0EA0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iCs/>
          <w:color w:val="000000" w:themeColor="text1"/>
          <w:sz w:val="24"/>
          <w:szCs w:val="24"/>
          <w:u w:val="single"/>
        </w:rPr>
      </w:pPr>
    </w:p>
    <w:p w:rsidR="00B20903" w:rsidRPr="00E0558E" w:rsidRDefault="00B20903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School __________________________________________________ o Student o Employee</w:t>
      </w:r>
    </w:p>
    <w:p w:rsidR="00B20903" w:rsidRPr="00E0558E" w:rsidRDefault="00B20903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B20903" w:rsidRPr="00E0558E" w:rsidRDefault="00B20903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A.Name______________________________________________________________________ </w:t>
      </w:r>
    </w:p>
    <w:p w:rsidR="00B20903" w:rsidRPr="00E0558E" w:rsidRDefault="00B20903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Last                        </w:t>
      </w:r>
      <w:r w:rsidR="00367484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First                                       </w:t>
      </w:r>
      <w:r w:rsidR="00367484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Middle Initial                                  </w:t>
      </w:r>
    </w:p>
    <w:p w:rsidR="007B0EA0" w:rsidRPr="00E0558E" w:rsidRDefault="007B0EA0" w:rsidP="00B2090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B6617C" w:rsidRPr="00E0558E" w:rsidRDefault="00B20903" w:rsidP="00B6617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B. Grade ____________        C. Age _______________       </w:t>
      </w:r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D. Sex    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60249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Male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</w:p>
    <w:p w:rsidR="00B20903" w:rsidRPr="00E0558E" w:rsidRDefault="00B6617C" w:rsidP="00B6617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201695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Female   </w:t>
      </w:r>
      <w:r w:rsidR="00B2090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       </w:t>
      </w:r>
      <w:r w:rsidR="00B2090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          </w:t>
      </w:r>
    </w:p>
    <w:p w:rsidR="004F77C9" w:rsidRPr="00E0558E" w:rsidRDefault="004F77C9" w:rsidP="004F77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iCs/>
          <w:color w:val="000000" w:themeColor="text1"/>
          <w:sz w:val="23"/>
          <w:szCs w:val="23"/>
          <w:u w:val="single"/>
        </w:rPr>
      </w:pPr>
      <w:r w:rsidRPr="00E0558E">
        <w:rPr>
          <w:rFonts w:ascii="Roboto" w:eastAsia="Times New Roman" w:hAnsi="Roboto" w:cs="Times New Roman"/>
          <w:b/>
          <w:iCs/>
          <w:color w:val="000000" w:themeColor="text1"/>
          <w:sz w:val="23"/>
          <w:szCs w:val="23"/>
          <w:u w:val="single"/>
        </w:rPr>
        <w:t>ACCIDENT INFORMATION</w:t>
      </w:r>
    </w:p>
    <w:p w:rsidR="007B0EA0" w:rsidRPr="00E0558E" w:rsidRDefault="007B0EA0" w:rsidP="004F77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iCs/>
          <w:color w:val="000000" w:themeColor="text1"/>
          <w:sz w:val="23"/>
          <w:szCs w:val="23"/>
          <w:u w:val="single"/>
        </w:rPr>
      </w:pPr>
    </w:p>
    <w:p w:rsidR="004F77C9" w:rsidRPr="00E0558E" w:rsidRDefault="004F77C9" w:rsidP="004F77C9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A. Time of Accident ________a.m. ______________p.m.  Date ______________________</w:t>
      </w:r>
    </w:p>
    <w:p w:rsidR="004F77C9" w:rsidRPr="00E0558E" w:rsidRDefault="004F77C9" w:rsidP="004F77C9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4F77C9" w:rsidRPr="00E0558E" w:rsidRDefault="004F77C9" w:rsidP="004F77C9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B. Supervised Activity?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96345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Yes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68004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B0EA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No</w:t>
      </w:r>
    </w:p>
    <w:p w:rsidR="004F77C9" w:rsidRPr="00E0558E" w:rsidRDefault="004F77C9" w:rsidP="004F77C9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4F77C9" w:rsidRPr="00E0558E" w:rsidRDefault="004F77C9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C.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If yes, person in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charge _____________________________________________________</w:t>
      </w:r>
    </w:p>
    <w:p w:rsidR="00B44792" w:rsidRPr="00E0558E" w:rsidRDefault="00B44792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B44792" w:rsidRPr="00E0558E" w:rsidRDefault="00B44792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i/>
          <w:iCs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D. </w:t>
      </w: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  <w:u w:val="single"/>
        </w:rPr>
        <w:t>Nature of Injury</w:t>
      </w: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(may be completed after medical examination)</w:t>
      </w:r>
    </w:p>
    <w:p w:rsidR="00B44792" w:rsidRPr="00E0558E" w:rsidRDefault="00CA01E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8898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Abrasion  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6436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Burn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71060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Fracture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90247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Sprain</w:t>
      </w:r>
    </w:p>
    <w:p w:rsidR="00B44792" w:rsidRPr="00E0558E" w:rsidRDefault="00CA01E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71075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Bruise      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47421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Concussion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84297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Laceration</w:t>
      </w:r>
      <w:r w:rsidR="00165240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5280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Strain</w:t>
      </w:r>
    </w:p>
    <w:p w:rsidR="00B44792" w:rsidRPr="00E0558E" w:rsidRDefault="00CA01E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27128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Bump      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81927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Dislocation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47442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Puncture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15683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24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Other</w:t>
      </w:r>
    </w:p>
    <w:p w:rsidR="00B44792" w:rsidRPr="00E0558E" w:rsidRDefault="00B44792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</w:p>
    <w:p w:rsidR="00B44792" w:rsidRPr="00E0558E" w:rsidRDefault="00B44792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E.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>Part of Body Injured</w:t>
      </w:r>
    </w:p>
    <w:p w:rsidR="00B44792" w:rsidRPr="00E0558E" w:rsidRDefault="00B44792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>I. Head</w:t>
      </w:r>
      <w:r w:rsidR="00842BA3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                       </w:t>
      </w:r>
      <w:r w:rsidR="005E393F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>II. Trunk</w:t>
      </w:r>
      <w:r w:rsidR="005E393F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                       </w:t>
      </w: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>III. Arms</w:t>
      </w:r>
      <w:r w:rsidR="005E393F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               </w:t>
      </w:r>
      <w:r w:rsidR="00842BA3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  </w:t>
      </w:r>
      <w:r w:rsidR="005E393F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</w:rPr>
        <w:t>IV. Legs</w:t>
      </w:r>
    </w:p>
    <w:p w:rsidR="00B44792" w:rsidRPr="00E0558E" w:rsidRDefault="009948F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97016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Scalp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03416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Chest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35176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Shoulder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53099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Hip</w:t>
      </w:r>
    </w:p>
    <w:p w:rsidR="00B44792" w:rsidRPr="00E0558E" w:rsidRDefault="009948F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88614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Back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7811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Abdomen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28558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Upper Arm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96103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Upper L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eg</w:t>
      </w:r>
    </w:p>
    <w:p w:rsidR="005E393F" w:rsidRPr="00E0558E" w:rsidRDefault="009948F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77521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Front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204203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Ba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ck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51117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Elbow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03943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5E393F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Knee   </w:t>
      </w:r>
    </w:p>
    <w:p w:rsidR="005E393F" w:rsidRPr="00E0558E" w:rsidRDefault="005E393F" w:rsidP="005E393F">
      <w:pPr>
        <w:pStyle w:val="NoSpacing"/>
        <w:rPr>
          <w:rFonts w:ascii="Century" w:hAnsi="Century"/>
          <w:color w:val="000000" w:themeColor="text1"/>
          <w:sz w:val="24"/>
          <w:szCs w:val="24"/>
        </w:rPr>
      </w:pPr>
      <w:r w:rsidRPr="00E0558E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="009948F0" w:rsidRPr="00E0558E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-73870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hAnsi="Century"/>
          <w:color w:val="000000" w:themeColor="text1"/>
          <w:sz w:val="24"/>
          <w:szCs w:val="24"/>
        </w:rPr>
        <w:t xml:space="preserve"> Eyes                      </w:t>
      </w:r>
      <w:r w:rsidR="003F3213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3F3213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-96249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Lower Arm</w:t>
      </w:r>
      <w:r w:rsidR="003F3213">
        <w:rPr>
          <w:rFonts w:ascii="Century" w:hAnsi="Century"/>
          <w:color w:val="000000" w:themeColor="text1"/>
          <w:sz w:val="24"/>
          <w:szCs w:val="24"/>
        </w:rPr>
        <w:t xml:space="preserve">             </w:t>
      </w:r>
      <w:r w:rsidR="009948F0" w:rsidRPr="00E0558E">
        <w:rPr>
          <w:rFonts w:ascii="Century" w:hAnsi="Century"/>
          <w:color w:val="000000" w:themeColor="text1"/>
          <w:sz w:val="24"/>
          <w:szCs w:val="24"/>
        </w:rPr>
        <w:t xml:space="preserve">   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159629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Lower L</w:t>
      </w:r>
      <w:r w:rsidRPr="00E0558E">
        <w:rPr>
          <w:rFonts w:ascii="Century" w:hAnsi="Century"/>
          <w:color w:val="000000" w:themeColor="text1"/>
          <w:sz w:val="24"/>
          <w:szCs w:val="24"/>
        </w:rPr>
        <w:t xml:space="preserve">eg     </w:t>
      </w:r>
      <w:r w:rsidR="001F5A4B" w:rsidRPr="00E0558E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hAnsi="Century"/>
          <w:color w:val="000000" w:themeColor="text1"/>
          <w:sz w:val="24"/>
          <w:szCs w:val="24"/>
        </w:rPr>
        <w:t xml:space="preserve">   </w:t>
      </w:r>
    </w:p>
    <w:p w:rsidR="00B44792" w:rsidRPr="00E0558E" w:rsidRDefault="005E393F" w:rsidP="005E393F">
      <w:pPr>
        <w:pStyle w:val="NoSpacing"/>
        <w:rPr>
          <w:rFonts w:ascii="Century" w:hAnsi="Century"/>
          <w:color w:val="000000" w:themeColor="text1"/>
          <w:sz w:val="24"/>
          <w:szCs w:val="24"/>
        </w:rPr>
      </w:pPr>
      <w:r w:rsidRPr="00E0558E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="009948F0" w:rsidRPr="00E0558E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-89573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hAnsi="Century"/>
          <w:color w:val="000000" w:themeColor="text1"/>
          <w:sz w:val="24"/>
          <w:szCs w:val="24"/>
        </w:rPr>
        <w:t xml:space="preserve"> Ear                      </w:t>
      </w:r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   </w:t>
      </w:r>
      <w:r w:rsidR="009948F0"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113745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hAnsi="Century"/>
          <w:color w:val="000000" w:themeColor="text1"/>
          <w:sz w:val="24"/>
          <w:szCs w:val="24"/>
        </w:rPr>
        <w:t xml:space="preserve"> Hand                      </w:t>
      </w:r>
      <w:r w:rsidRPr="00E0558E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3F3213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9948F0" w:rsidRPr="00E0558E">
        <w:rPr>
          <w:rFonts w:ascii="Century" w:hAnsi="Century"/>
          <w:color w:val="000000" w:themeColor="text1"/>
          <w:sz w:val="24"/>
          <w:szCs w:val="24"/>
        </w:rPr>
        <w:t xml:space="preserve">   </w:t>
      </w:r>
      <w:sdt>
        <w:sdtPr>
          <w:rPr>
            <w:rFonts w:ascii="Century" w:hAnsi="Century"/>
            <w:color w:val="000000" w:themeColor="text1"/>
            <w:sz w:val="24"/>
            <w:szCs w:val="24"/>
          </w:rPr>
          <w:id w:val="153831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hAnsi="Century"/>
          <w:color w:val="000000" w:themeColor="text1"/>
          <w:sz w:val="24"/>
          <w:szCs w:val="24"/>
        </w:rPr>
        <w:t xml:space="preserve"> Foot</w:t>
      </w:r>
    </w:p>
    <w:p w:rsidR="00B44792" w:rsidRPr="00E0558E" w:rsidRDefault="005E393F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CA01E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20906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Nose                   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95175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42BA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Fingers    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71749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Toes</w:t>
      </w:r>
    </w:p>
    <w:p w:rsidR="00B44792" w:rsidRPr="00E0558E" w:rsidRDefault="005E393F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CA01E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45700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Mouth</w:t>
      </w:r>
    </w:p>
    <w:p w:rsidR="00B44792" w:rsidRPr="00E0558E" w:rsidRDefault="00CA01E0" w:rsidP="00B4479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68655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Tooth</w:t>
      </w:r>
    </w:p>
    <w:p w:rsidR="00D07C53" w:rsidRPr="00E0558E" w:rsidRDefault="005E393F" w:rsidP="00B44792">
      <w:pPr>
        <w:shd w:val="clear" w:color="auto" w:fill="FFFFFF"/>
        <w:spacing w:after="15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CA01E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65621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44792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Neck</w:t>
      </w:r>
    </w:p>
    <w:p w:rsidR="00D07C53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 xml:space="preserve">F. </w:t>
      </w:r>
      <w:r w:rsidR="001F5A4B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  <w:u w:val="single"/>
        </w:rPr>
        <w:t>Kind of Accident (check one</w:t>
      </w:r>
      <w:r w:rsidR="00D07C53" w:rsidRPr="00E0558E">
        <w:rPr>
          <w:rFonts w:ascii="Century" w:eastAsia="Times New Roman" w:hAnsi="Century" w:cs="Times New Roman"/>
          <w:iCs/>
          <w:color w:val="000000" w:themeColor="text1"/>
          <w:sz w:val="24"/>
          <w:szCs w:val="24"/>
          <w:u w:val="single"/>
        </w:rPr>
        <w:t>)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 xml:space="preserve">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>G. Wher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 xml:space="preserve">e Accident </w:t>
      </w:r>
      <w:proofErr w:type="gramStart"/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>Happened</w:t>
      </w:r>
      <w:proofErr w:type="gramEnd"/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  <w:u w:val="single"/>
        </w:rPr>
        <w:t xml:space="preserve"> (check one)</w:t>
      </w:r>
    </w:p>
    <w:p w:rsidR="00D07C53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20027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Animal bite or ins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ect bite          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3545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Athletic Field</w:t>
      </w:r>
    </w:p>
    <w:p w:rsidR="00D07C53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32058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Coll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ision with student (bump, etc.)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2302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Cafeteria</w:t>
      </w:r>
    </w:p>
    <w:p w:rsidR="00D07C53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65314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Cont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act with hot or toxic substance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29995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Classroom</w:t>
      </w:r>
    </w:p>
    <w:p w:rsidR="00D07C53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207263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Fall or slip                                     </w:t>
      </w:r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5060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Gym</w:t>
      </w:r>
    </w:p>
    <w:p w:rsidR="00B6617C" w:rsidRPr="00E0558E" w:rsidRDefault="007B0EA0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03372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Fighting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B6617C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3F3213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96026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Hallway</w:t>
      </w:r>
    </w:p>
    <w:p w:rsidR="00D07C53" w:rsidRPr="00E0558E" w:rsidRDefault="00B6617C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206339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Struck by auto, bike, etc.            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25764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Playground</w:t>
      </w:r>
    </w:p>
    <w:p w:rsidR="00D07C53" w:rsidRPr="00E0558E" w:rsidRDefault="00B6617C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56274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Struck b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y object (swing, etc.)      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37547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>Restroom</w:t>
      </w:r>
    </w:p>
    <w:p w:rsidR="00B6617C" w:rsidRPr="00E0558E" w:rsidRDefault="00B6617C" w:rsidP="00D07C53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199529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Student collided with object       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125859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School Bus</w:t>
      </w:r>
    </w:p>
    <w:p w:rsidR="00D07C53" w:rsidRPr="00E0558E" w:rsidRDefault="00B6617C" w:rsidP="00B6617C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 w:themeColor="text1"/>
          <w:sz w:val="24"/>
          <w:szCs w:val="24"/>
        </w:rPr>
      </w:pP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-7305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Other _____________________              </w:t>
      </w:r>
      <w:r w:rsidR="001F5A4B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 </w:t>
      </w:r>
      <w:r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r w:rsidR="009948F0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 </w:t>
      </w:r>
      <w:sdt>
        <w:sdtPr>
          <w:rPr>
            <w:rFonts w:ascii="Century" w:eastAsia="Times New Roman" w:hAnsi="Century" w:cs="Times New Roman"/>
            <w:color w:val="000000" w:themeColor="text1"/>
            <w:sz w:val="24"/>
            <w:szCs w:val="24"/>
          </w:rPr>
          <w:id w:val="48452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213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7C53" w:rsidRPr="00E0558E">
        <w:rPr>
          <w:rFonts w:ascii="Century" w:eastAsia="Times New Roman" w:hAnsi="Century" w:cs="Times New Roman"/>
          <w:color w:val="000000" w:themeColor="text1"/>
          <w:sz w:val="24"/>
          <w:szCs w:val="24"/>
        </w:rPr>
        <w:t xml:space="preserve"> Stairway</w:t>
      </w:r>
    </w:p>
    <w:p w:rsidR="00B44792" w:rsidRPr="00E0558E" w:rsidRDefault="00B44792" w:rsidP="00B20903">
      <w:pPr>
        <w:rPr>
          <w:color w:val="000000" w:themeColor="text1"/>
        </w:rPr>
      </w:pPr>
    </w:p>
    <w:sectPr w:rsidR="00B44792" w:rsidRPr="00E0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E0" w:rsidRDefault="00CA01E0" w:rsidP="00842BA3">
      <w:pPr>
        <w:spacing w:after="0" w:line="240" w:lineRule="auto"/>
      </w:pPr>
      <w:r>
        <w:separator/>
      </w:r>
    </w:p>
  </w:endnote>
  <w:endnote w:type="continuationSeparator" w:id="0">
    <w:p w:rsidR="00CA01E0" w:rsidRDefault="00CA01E0" w:rsidP="008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FB" w:rsidRDefault="00320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FB" w:rsidRDefault="00320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FB" w:rsidRDefault="0032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E0" w:rsidRDefault="00CA01E0" w:rsidP="00842BA3">
      <w:pPr>
        <w:spacing w:after="0" w:line="240" w:lineRule="auto"/>
      </w:pPr>
      <w:r>
        <w:separator/>
      </w:r>
    </w:p>
  </w:footnote>
  <w:footnote w:type="continuationSeparator" w:id="0">
    <w:p w:rsidR="00CA01E0" w:rsidRDefault="00CA01E0" w:rsidP="0084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FB" w:rsidRDefault="00320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E0" w:rsidRPr="00367484" w:rsidRDefault="00320EFB" w:rsidP="00842BA3">
    <w:pPr>
      <w:pStyle w:val="Header"/>
      <w:jc w:val="center"/>
      <w:rPr>
        <w:rFonts w:ascii="Century" w:hAnsi="Century"/>
        <w:b/>
        <w:sz w:val="32"/>
        <w:szCs w:val="32"/>
        <w:u w:val="single"/>
      </w:rPr>
    </w:pPr>
    <w:r>
      <w:rPr>
        <w:rFonts w:ascii="Century" w:hAnsi="Century"/>
        <w:b/>
        <w:sz w:val="32"/>
        <w:szCs w:val="32"/>
        <w:u w:val="single"/>
      </w:rPr>
      <w:t xml:space="preserve">Pupil </w:t>
    </w:r>
    <w:r w:rsidR="00CA01E0" w:rsidRPr="00367484">
      <w:rPr>
        <w:rFonts w:ascii="Century" w:hAnsi="Century"/>
        <w:b/>
        <w:sz w:val="32"/>
        <w:szCs w:val="32"/>
        <w:u w:val="single"/>
      </w:rPr>
      <w:t>Accident Report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FB" w:rsidRDefault="00320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3"/>
    <w:rsid w:val="000C77BB"/>
    <w:rsid w:val="00165240"/>
    <w:rsid w:val="001F5A4B"/>
    <w:rsid w:val="00320EFB"/>
    <w:rsid w:val="00367484"/>
    <w:rsid w:val="003F3213"/>
    <w:rsid w:val="004F77C9"/>
    <w:rsid w:val="005E393F"/>
    <w:rsid w:val="007B0EA0"/>
    <w:rsid w:val="00842BA3"/>
    <w:rsid w:val="009948F0"/>
    <w:rsid w:val="00A53F6C"/>
    <w:rsid w:val="00B20903"/>
    <w:rsid w:val="00B44792"/>
    <w:rsid w:val="00B6617C"/>
    <w:rsid w:val="00CA01E0"/>
    <w:rsid w:val="00D07C53"/>
    <w:rsid w:val="00D36A1C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A875-BCA1-46B2-AE83-2DFFD27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C9"/>
    <w:pPr>
      <w:ind w:left="720"/>
      <w:contextualSpacing/>
    </w:pPr>
  </w:style>
  <w:style w:type="paragraph" w:styleId="NoSpacing">
    <w:name w:val="No Spacing"/>
    <w:uiPriority w:val="1"/>
    <w:qFormat/>
    <w:rsid w:val="005E39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A3"/>
  </w:style>
  <w:style w:type="paragraph" w:styleId="Footer">
    <w:name w:val="footer"/>
    <w:basedOn w:val="Normal"/>
    <w:link w:val="FooterChar"/>
    <w:uiPriority w:val="99"/>
    <w:unhideWhenUsed/>
    <w:rsid w:val="0084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A3"/>
  </w:style>
  <w:style w:type="paragraph" w:styleId="BalloonText">
    <w:name w:val="Balloon Text"/>
    <w:basedOn w:val="Normal"/>
    <w:link w:val="BalloonTextChar"/>
    <w:uiPriority w:val="99"/>
    <w:semiHidden/>
    <w:unhideWhenUsed/>
    <w:rsid w:val="00CA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5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8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3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2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5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7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4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50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5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9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2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7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B369-2909-4C1D-9BB3-A3DD3F7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4B562B94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6</cp:revision>
  <cp:lastPrinted>2019-12-03T19:42:00Z</cp:lastPrinted>
  <dcterms:created xsi:type="dcterms:W3CDTF">2022-10-12T18:37:00Z</dcterms:created>
  <dcterms:modified xsi:type="dcterms:W3CDTF">2022-10-20T15:43:00Z</dcterms:modified>
</cp:coreProperties>
</file>