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ED" w:rsidRDefault="00DD58DB" w:rsidP="00767654">
      <w:pPr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>4180</w:t>
      </w:r>
      <w:r w:rsidR="00386AED">
        <w:rPr>
          <w:rFonts w:ascii="Century" w:hAnsi="Century"/>
          <w:sz w:val="24"/>
          <w:szCs w:val="24"/>
        </w:rPr>
        <w:t xml:space="preserve"> ATTACHMENT </w:t>
      </w:r>
      <w:r w:rsidR="00E65BE4">
        <w:rPr>
          <w:rFonts w:ascii="Century" w:hAnsi="Century"/>
          <w:sz w:val="24"/>
          <w:szCs w:val="24"/>
        </w:rPr>
        <w:t>I</w:t>
      </w:r>
      <w:r w:rsidR="00386AED">
        <w:rPr>
          <w:rFonts w:ascii="Century" w:hAnsi="Century"/>
          <w:b/>
          <w:sz w:val="24"/>
          <w:szCs w:val="24"/>
        </w:rPr>
        <w:tab/>
      </w:r>
    </w:p>
    <w:p w:rsidR="00767654" w:rsidRPr="00175854" w:rsidRDefault="00E65BE4" w:rsidP="00E65BE4">
      <w:pPr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                                                                              MEDICATION LOG</w:t>
      </w:r>
    </w:p>
    <w:p w:rsidR="00386AED" w:rsidRDefault="00386AED">
      <w:pPr>
        <w:rPr>
          <w:rFonts w:ascii="Century" w:hAnsi="Century"/>
          <w:b/>
          <w:sz w:val="24"/>
          <w:szCs w:val="24"/>
        </w:rPr>
      </w:pPr>
    </w:p>
    <w:p w:rsidR="0091629B" w:rsidRDefault="00767654">
      <w:pPr>
        <w:rPr>
          <w:rFonts w:ascii="Century" w:hAnsi="Century"/>
          <w:sz w:val="24"/>
          <w:szCs w:val="24"/>
        </w:rPr>
      </w:pPr>
      <w:r w:rsidRPr="00175854">
        <w:rPr>
          <w:rFonts w:ascii="Century" w:hAnsi="Century"/>
          <w:b/>
          <w:sz w:val="24"/>
          <w:szCs w:val="24"/>
        </w:rPr>
        <w:t>Name of Student</w:t>
      </w:r>
      <w:r>
        <w:rPr>
          <w:rFonts w:ascii="Century" w:hAnsi="Century"/>
          <w:sz w:val="24"/>
          <w:szCs w:val="24"/>
        </w:rPr>
        <w:t>_____________________________________</w:t>
      </w:r>
      <w:r w:rsidRPr="00175854">
        <w:rPr>
          <w:rFonts w:ascii="Century" w:hAnsi="Century"/>
          <w:b/>
          <w:sz w:val="24"/>
          <w:szCs w:val="24"/>
        </w:rPr>
        <w:t>Section/Grade/Homeroom</w:t>
      </w:r>
      <w:r>
        <w:rPr>
          <w:rFonts w:ascii="Century" w:hAnsi="Century"/>
          <w:sz w:val="24"/>
          <w:szCs w:val="24"/>
        </w:rPr>
        <w:t>__________________________</w:t>
      </w:r>
    </w:p>
    <w:p w:rsidR="00767654" w:rsidRDefault="00767654">
      <w:pPr>
        <w:rPr>
          <w:rFonts w:ascii="Century" w:hAnsi="Century"/>
          <w:b/>
          <w:sz w:val="24"/>
          <w:szCs w:val="24"/>
          <w:u w:val="single"/>
        </w:rPr>
      </w:pPr>
      <w:r w:rsidRPr="00767654">
        <w:rPr>
          <w:rFonts w:ascii="Century" w:hAnsi="Century"/>
          <w:b/>
          <w:sz w:val="24"/>
          <w:szCs w:val="24"/>
          <w:u w:val="single"/>
        </w:rPr>
        <w:t>MEDICATION            STRENGTH            DOSE            TIME TO BE GIVEN               DURATION OF ORDER</w:t>
      </w:r>
    </w:p>
    <w:p w:rsidR="00767654" w:rsidRDefault="00767654" w:rsidP="00767654">
      <w:pPr>
        <w:pBdr>
          <w:bottom w:val="single" w:sz="12" w:space="1" w:color="auto"/>
        </w:pBdr>
        <w:jc w:val="right"/>
        <w:rPr>
          <w:rFonts w:ascii="Century" w:hAnsi="Century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90"/>
        <w:gridCol w:w="1530"/>
        <w:gridCol w:w="2879"/>
        <w:gridCol w:w="1171"/>
        <w:gridCol w:w="990"/>
        <w:gridCol w:w="1530"/>
        <w:gridCol w:w="2785"/>
      </w:tblGrid>
      <w:tr w:rsidR="001253A0" w:rsidTr="001253A0">
        <w:tc>
          <w:tcPr>
            <w:tcW w:w="1075" w:type="dxa"/>
          </w:tcPr>
          <w:p w:rsidR="00767654" w:rsidRPr="00175854" w:rsidRDefault="00767654" w:rsidP="00767654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175854">
              <w:rPr>
                <w:rFonts w:ascii="Century" w:hAnsi="Century"/>
                <w:b/>
                <w:sz w:val="24"/>
                <w:szCs w:val="24"/>
              </w:rPr>
              <w:t>Date</w:t>
            </w:r>
          </w:p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767654" w:rsidRPr="00175854" w:rsidRDefault="00767654" w:rsidP="00767654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175854">
              <w:rPr>
                <w:rFonts w:ascii="Century" w:hAnsi="Century"/>
                <w:b/>
                <w:sz w:val="24"/>
                <w:szCs w:val="24"/>
              </w:rPr>
              <w:t>Time</w:t>
            </w:r>
          </w:p>
        </w:tc>
        <w:tc>
          <w:tcPr>
            <w:tcW w:w="1530" w:type="dxa"/>
          </w:tcPr>
          <w:p w:rsidR="00767654" w:rsidRPr="00175854" w:rsidRDefault="00175854" w:rsidP="00767654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175854">
              <w:rPr>
                <w:rFonts w:ascii="Century" w:hAnsi="Century"/>
                <w:b/>
                <w:sz w:val="24"/>
                <w:szCs w:val="24"/>
              </w:rPr>
              <w:t>Dosage</w:t>
            </w:r>
          </w:p>
        </w:tc>
        <w:tc>
          <w:tcPr>
            <w:tcW w:w="2879" w:type="dxa"/>
          </w:tcPr>
          <w:p w:rsidR="00767654" w:rsidRPr="00175854" w:rsidRDefault="00175854" w:rsidP="00175854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175854">
              <w:rPr>
                <w:rFonts w:ascii="Century" w:hAnsi="Century"/>
                <w:b/>
                <w:sz w:val="24"/>
                <w:szCs w:val="24"/>
              </w:rPr>
              <w:t>Administered</w:t>
            </w:r>
          </w:p>
          <w:p w:rsidR="00175854" w:rsidRPr="00175854" w:rsidRDefault="00175854" w:rsidP="00175854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175854">
              <w:rPr>
                <w:rFonts w:ascii="Century" w:hAnsi="Century"/>
                <w:b/>
                <w:sz w:val="24"/>
                <w:szCs w:val="24"/>
              </w:rPr>
              <w:t>By: (Sign)</w:t>
            </w:r>
          </w:p>
        </w:tc>
        <w:tc>
          <w:tcPr>
            <w:tcW w:w="1171" w:type="dxa"/>
          </w:tcPr>
          <w:p w:rsidR="00175854" w:rsidRPr="00175854" w:rsidRDefault="00175854" w:rsidP="00175854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175854">
              <w:rPr>
                <w:rFonts w:ascii="Century" w:hAnsi="Century"/>
                <w:b/>
                <w:sz w:val="24"/>
                <w:szCs w:val="24"/>
              </w:rPr>
              <w:t>Date</w:t>
            </w:r>
          </w:p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767654" w:rsidRDefault="00175854" w:rsidP="00175854">
            <w:pPr>
              <w:jc w:val="center"/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r w:rsidRPr="00175854">
              <w:rPr>
                <w:rFonts w:ascii="Century" w:hAnsi="Century"/>
                <w:b/>
                <w:sz w:val="24"/>
                <w:szCs w:val="24"/>
              </w:rPr>
              <w:t>Time</w:t>
            </w:r>
          </w:p>
        </w:tc>
        <w:tc>
          <w:tcPr>
            <w:tcW w:w="1530" w:type="dxa"/>
          </w:tcPr>
          <w:p w:rsidR="00767654" w:rsidRPr="00175854" w:rsidRDefault="00175854" w:rsidP="00175854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175854">
              <w:rPr>
                <w:rFonts w:ascii="Century" w:hAnsi="Century"/>
                <w:b/>
                <w:sz w:val="24"/>
                <w:szCs w:val="24"/>
              </w:rPr>
              <w:t>Dosage</w:t>
            </w:r>
          </w:p>
        </w:tc>
        <w:tc>
          <w:tcPr>
            <w:tcW w:w="2785" w:type="dxa"/>
          </w:tcPr>
          <w:p w:rsidR="00175854" w:rsidRPr="00175854" w:rsidRDefault="00175854" w:rsidP="00175854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175854">
              <w:rPr>
                <w:rFonts w:ascii="Century" w:hAnsi="Century"/>
                <w:b/>
                <w:sz w:val="24"/>
                <w:szCs w:val="24"/>
              </w:rPr>
              <w:t>Administered</w:t>
            </w:r>
          </w:p>
          <w:p w:rsidR="00767654" w:rsidRPr="00175854" w:rsidRDefault="00175854" w:rsidP="00175854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175854">
              <w:rPr>
                <w:rFonts w:ascii="Century" w:hAnsi="Century"/>
                <w:b/>
                <w:sz w:val="24"/>
                <w:szCs w:val="24"/>
              </w:rPr>
              <w:t>By: (Sign)</w:t>
            </w:r>
          </w:p>
        </w:tc>
      </w:tr>
      <w:tr w:rsidR="001253A0" w:rsidTr="001253A0">
        <w:tc>
          <w:tcPr>
            <w:tcW w:w="1075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  <w:p w:rsidR="00175854" w:rsidRDefault="001758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2879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1171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2785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</w:tr>
      <w:tr w:rsidR="001253A0" w:rsidTr="001253A0">
        <w:tc>
          <w:tcPr>
            <w:tcW w:w="1075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  <w:p w:rsidR="00175854" w:rsidRDefault="001758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2879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1171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2785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</w:tr>
      <w:tr w:rsidR="001253A0" w:rsidTr="001253A0">
        <w:tc>
          <w:tcPr>
            <w:tcW w:w="1075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  <w:p w:rsidR="00175854" w:rsidRDefault="001758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2879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1171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2785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</w:tr>
      <w:tr w:rsidR="001253A0" w:rsidTr="001253A0">
        <w:tc>
          <w:tcPr>
            <w:tcW w:w="1075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  <w:p w:rsidR="00175854" w:rsidRDefault="001758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2879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1171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2785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</w:tr>
      <w:tr w:rsidR="001253A0" w:rsidTr="001253A0">
        <w:tc>
          <w:tcPr>
            <w:tcW w:w="1075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  <w:p w:rsidR="00175854" w:rsidRDefault="001758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2879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1171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2785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</w:tr>
      <w:tr w:rsidR="001253A0" w:rsidTr="001253A0">
        <w:tc>
          <w:tcPr>
            <w:tcW w:w="1075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  <w:p w:rsidR="00175854" w:rsidRDefault="001758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2879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1171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  <w:tc>
          <w:tcPr>
            <w:tcW w:w="2785" w:type="dxa"/>
          </w:tcPr>
          <w:p w:rsidR="00767654" w:rsidRDefault="00767654">
            <w:pPr>
              <w:rPr>
                <w:rFonts w:ascii="Century" w:hAnsi="Century"/>
                <w:b/>
                <w:sz w:val="24"/>
                <w:szCs w:val="24"/>
                <w:u w:val="single"/>
              </w:rPr>
            </w:pPr>
          </w:p>
        </w:tc>
      </w:tr>
    </w:tbl>
    <w:p w:rsidR="00767654" w:rsidRPr="00767654" w:rsidRDefault="00767654">
      <w:pPr>
        <w:rPr>
          <w:rFonts w:ascii="Century" w:hAnsi="Century"/>
          <w:b/>
          <w:sz w:val="24"/>
          <w:szCs w:val="24"/>
          <w:u w:val="single"/>
        </w:rPr>
      </w:pPr>
    </w:p>
    <w:sectPr w:rsidR="00767654" w:rsidRPr="00767654" w:rsidSect="00386A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6C" w:rsidRDefault="00F6326C" w:rsidP="00F6326C">
      <w:pPr>
        <w:spacing w:after="0" w:line="240" w:lineRule="auto"/>
      </w:pPr>
      <w:r>
        <w:separator/>
      </w:r>
    </w:p>
  </w:endnote>
  <w:endnote w:type="continuationSeparator" w:id="0">
    <w:p w:rsidR="00F6326C" w:rsidRDefault="00F6326C" w:rsidP="00F6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26C" w:rsidRDefault="00F632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26C" w:rsidRDefault="00F632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26C" w:rsidRDefault="00F63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6C" w:rsidRDefault="00F6326C" w:rsidP="00F6326C">
      <w:pPr>
        <w:spacing w:after="0" w:line="240" w:lineRule="auto"/>
      </w:pPr>
      <w:r>
        <w:separator/>
      </w:r>
    </w:p>
  </w:footnote>
  <w:footnote w:type="continuationSeparator" w:id="0">
    <w:p w:rsidR="00F6326C" w:rsidRDefault="00F6326C" w:rsidP="00F6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26C" w:rsidRDefault="00F632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26C" w:rsidRDefault="00F632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26C" w:rsidRDefault="00F632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54"/>
    <w:rsid w:val="000C77BB"/>
    <w:rsid w:val="001253A0"/>
    <w:rsid w:val="00175854"/>
    <w:rsid w:val="00386AED"/>
    <w:rsid w:val="004556CF"/>
    <w:rsid w:val="00762253"/>
    <w:rsid w:val="00767654"/>
    <w:rsid w:val="00D36A1C"/>
    <w:rsid w:val="00DD58DB"/>
    <w:rsid w:val="00E65BE4"/>
    <w:rsid w:val="00F6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A8FDBC2-2AC7-4F01-82CA-232565A5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26C"/>
  </w:style>
  <w:style w:type="paragraph" w:styleId="Footer">
    <w:name w:val="footer"/>
    <w:basedOn w:val="Normal"/>
    <w:link w:val="FooterChar"/>
    <w:uiPriority w:val="99"/>
    <w:unhideWhenUsed/>
    <w:rsid w:val="00F6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AA0338B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Altoona-Johnstown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Beck</dc:creator>
  <cp:keywords/>
  <dc:description/>
  <cp:lastModifiedBy>Eric Middleton</cp:lastModifiedBy>
  <cp:revision>6</cp:revision>
  <dcterms:created xsi:type="dcterms:W3CDTF">2019-03-06T15:12:00Z</dcterms:created>
  <dcterms:modified xsi:type="dcterms:W3CDTF">2023-09-13T19:17:00Z</dcterms:modified>
</cp:coreProperties>
</file>