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9" w:rsidRDefault="00643C09"/>
    <w:p w:rsidR="00DE35A4" w:rsidRDefault="00DE35A4" w:rsidP="00581845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9C7DA7">
        <w:rPr>
          <w:rFonts w:ascii="Century" w:hAnsi="Century"/>
          <w:b/>
          <w:smallCaps/>
          <w:sz w:val="24"/>
        </w:rPr>
        <w:t>Title</w:t>
      </w:r>
      <w:r w:rsidRPr="009C7DA7">
        <w:rPr>
          <w:rFonts w:ascii="Century" w:hAnsi="Century"/>
          <w:b/>
          <w:sz w:val="24"/>
        </w:rPr>
        <w:t xml:space="preserve">:  </w:t>
      </w:r>
      <w:r w:rsidR="00E646A1">
        <w:rPr>
          <w:rFonts w:ascii="Century" w:hAnsi="Century"/>
          <w:b/>
          <w:sz w:val="24"/>
        </w:rPr>
        <w:t>509</w:t>
      </w:r>
      <w:r w:rsidR="00877CC1" w:rsidRPr="009C7DA7">
        <w:rPr>
          <w:rFonts w:ascii="Century" w:hAnsi="Century"/>
          <w:b/>
          <w:sz w:val="24"/>
        </w:rPr>
        <w:t>0</w:t>
      </w:r>
      <w:r w:rsidR="00B90D86" w:rsidRPr="009C7DA7">
        <w:rPr>
          <w:rFonts w:ascii="Century" w:hAnsi="Century"/>
          <w:b/>
          <w:sz w:val="24"/>
        </w:rPr>
        <w:t xml:space="preserve"> CONDUCT</w:t>
      </w:r>
    </w:p>
    <w:p w:rsidR="00581845" w:rsidRPr="009C7DA7" w:rsidRDefault="00581845" w:rsidP="00445DBE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Default="00274880" w:rsidP="00643C09">
            <w:pPr>
              <w:jc w:val="center"/>
              <w:rPr>
                <w:rFonts w:ascii="Century" w:hAnsi="Century"/>
              </w:rPr>
            </w:pPr>
          </w:p>
          <w:p w:rsidR="00445DBE" w:rsidRDefault="00445DBE" w:rsidP="00643C09">
            <w:pPr>
              <w:jc w:val="center"/>
              <w:rPr>
                <w:rFonts w:ascii="Century" w:hAnsi="Century"/>
              </w:rPr>
            </w:pPr>
          </w:p>
          <w:p w:rsidR="006A5A94" w:rsidRPr="00445DBE" w:rsidRDefault="006A5A94" w:rsidP="00643C09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90" w:type="dxa"/>
          </w:tcPr>
          <w:p w:rsidR="00981869" w:rsidRDefault="00981869" w:rsidP="00B90D8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CA1917" w:rsidRDefault="00E646A1" w:rsidP="00B90D8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509</w:t>
            </w:r>
            <w:r w:rsidR="00877CC1">
              <w:rPr>
                <w:rFonts w:ascii="Century" w:hAnsi="Century"/>
                <w:b/>
                <w:sz w:val="24"/>
                <w:szCs w:val="24"/>
              </w:rPr>
              <w:t>0</w:t>
            </w:r>
            <w:r w:rsidR="00B90D86" w:rsidRPr="00B90D86">
              <w:rPr>
                <w:rFonts w:ascii="Century" w:hAnsi="Century"/>
                <w:b/>
                <w:sz w:val="24"/>
                <w:szCs w:val="24"/>
              </w:rPr>
              <w:t xml:space="preserve"> Conduct</w:t>
            </w:r>
          </w:p>
          <w:p w:rsidR="00B90D86" w:rsidRDefault="00B90D86" w:rsidP="00B90D86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  <w:r w:rsidRPr="00B90D86">
              <w:rPr>
                <w:rFonts w:ascii="Century" w:hAnsi="Century"/>
                <w:sz w:val="24"/>
                <w:szCs w:val="24"/>
              </w:rPr>
              <w:t>Students in the elem</w:t>
            </w:r>
            <w:r w:rsidR="00906A2E">
              <w:rPr>
                <w:rFonts w:ascii="Century" w:hAnsi="Century"/>
                <w:sz w:val="24"/>
                <w:szCs w:val="24"/>
              </w:rPr>
              <w:t xml:space="preserve">entary and secondary schools of </w:t>
            </w:r>
            <w:r w:rsidRPr="00B90D86">
              <w:rPr>
                <w:rFonts w:ascii="Century" w:hAnsi="Century"/>
                <w:sz w:val="24"/>
                <w:szCs w:val="24"/>
              </w:rPr>
              <w:t xml:space="preserve">the Diocese of </w:t>
            </w:r>
            <w:r>
              <w:rPr>
                <w:rFonts w:ascii="Century" w:hAnsi="Century"/>
                <w:sz w:val="24"/>
                <w:szCs w:val="24"/>
              </w:rPr>
              <w:t xml:space="preserve">Altoona-Johnstown are expected to </w:t>
            </w:r>
            <w:r w:rsidRPr="00B90D86">
              <w:rPr>
                <w:rFonts w:ascii="Century" w:hAnsi="Century"/>
                <w:sz w:val="24"/>
                <w:szCs w:val="24"/>
              </w:rPr>
              <w:t>conduct themselves in a manner that reflects favorably on themse</w:t>
            </w:r>
            <w:r>
              <w:rPr>
                <w:rFonts w:ascii="Century" w:hAnsi="Century"/>
                <w:sz w:val="24"/>
                <w:szCs w:val="24"/>
              </w:rPr>
              <w:t xml:space="preserve">lves, their families, their </w:t>
            </w:r>
            <w:r w:rsidRPr="00B90D86">
              <w:rPr>
                <w:rFonts w:ascii="Century" w:hAnsi="Century"/>
                <w:sz w:val="24"/>
                <w:szCs w:val="24"/>
              </w:rPr>
              <w:t>schools</w:t>
            </w:r>
            <w:r w:rsidR="00E44E84">
              <w:rPr>
                <w:rFonts w:ascii="Century" w:hAnsi="Century"/>
                <w:sz w:val="24"/>
                <w:szCs w:val="24"/>
              </w:rPr>
              <w:t>,</w:t>
            </w:r>
            <w:bookmarkStart w:id="0" w:name="_GoBack"/>
            <w:bookmarkEnd w:id="0"/>
            <w:r w:rsidR="00893B78">
              <w:rPr>
                <w:rFonts w:ascii="Century" w:hAnsi="Century"/>
                <w:sz w:val="24"/>
                <w:szCs w:val="24"/>
              </w:rPr>
              <w:t xml:space="preserve"> and the Diocese</w:t>
            </w:r>
            <w:r w:rsidRPr="00B90D86">
              <w:rPr>
                <w:rFonts w:ascii="Century" w:hAnsi="Century"/>
                <w:sz w:val="24"/>
                <w:szCs w:val="24"/>
              </w:rPr>
              <w:t xml:space="preserve">. </w:t>
            </w:r>
          </w:p>
          <w:p w:rsid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</w:p>
          <w:p w:rsid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  <w:r w:rsidRPr="00B90D86">
              <w:rPr>
                <w:rFonts w:ascii="Century" w:hAnsi="Century"/>
                <w:sz w:val="24"/>
                <w:szCs w:val="24"/>
              </w:rPr>
              <w:t>Students are expected to have respect and to show conside</w:t>
            </w:r>
            <w:r>
              <w:rPr>
                <w:rFonts w:ascii="Century" w:hAnsi="Century"/>
                <w:sz w:val="24"/>
                <w:szCs w:val="24"/>
              </w:rPr>
              <w:t xml:space="preserve">ration to the other students in </w:t>
            </w:r>
            <w:r w:rsidRPr="00B90D86">
              <w:rPr>
                <w:rFonts w:ascii="Century" w:hAnsi="Century"/>
                <w:sz w:val="24"/>
                <w:szCs w:val="24"/>
              </w:rPr>
              <w:t>the school and to the administration, faculty, and staff. Th</w:t>
            </w:r>
            <w:r>
              <w:rPr>
                <w:rFonts w:ascii="Century" w:hAnsi="Century"/>
                <w:sz w:val="24"/>
                <w:szCs w:val="24"/>
              </w:rPr>
              <w:t xml:space="preserve">ey are to cooperate to create a </w:t>
            </w:r>
            <w:r w:rsidRPr="00B90D86">
              <w:rPr>
                <w:rFonts w:ascii="Century" w:hAnsi="Century"/>
                <w:sz w:val="24"/>
                <w:szCs w:val="24"/>
              </w:rPr>
              <w:t>harmonious school atmosphere.</w:t>
            </w:r>
          </w:p>
          <w:p w:rsidR="00B90D86" w:rsidRP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</w:p>
          <w:p w:rsid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  <w:r w:rsidRPr="00B90D86">
              <w:rPr>
                <w:rFonts w:ascii="Century" w:hAnsi="Century"/>
                <w:sz w:val="24"/>
                <w:szCs w:val="24"/>
              </w:rPr>
              <w:t>Students are to recognize their individual responsibilities as a cond</w:t>
            </w:r>
            <w:r>
              <w:rPr>
                <w:rFonts w:ascii="Century" w:hAnsi="Century"/>
                <w:sz w:val="24"/>
                <w:szCs w:val="24"/>
              </w:rPr>
              <w:t xml:space="preserve">ition for their acceptance into </w:t>
            </w:r>
            <w:r w:rsidRPr="00B90D86">
              <w:rPr>
                <w:rFonts w:ascii="Century" w:hAnsi="Century"/>
                <w:sz w:val="24"/>
                <w:szCs w:val="24"/>
              </w:rPr>
              <w:t>the school and their fulfillment of them as a condition for their remaining at the school.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B90D86" w:rsidRP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</w:p>
          <w:p w:rsidR="00B90D86" w:rsidRPr="00B90D86" w:rsidRDefault="00B90D86" w:rsidP="00B90D86">
            <w:pPr>
              <w:rPr>
                <w:rFonts w:ascii="Century" w:hAnsi="Century"/>
                <w:sz w:val="24"/>
                <w:szCs w:val="24"/>
              </w:rPr>
            </w:pPr>
            <w:r w:rsidRPr="00B90D86">
              <w:rPr>
                <w:rFonts w:ascii="Century" w:hAnsi="Century"/>
                <w:sz w:val="24"/>
                <w:szCs w:val="24"/>
              </w:rPr>
              <w:t xml:space="preserve">Students are expected to conduct </w:t>
            </w:r>
            <w:r w:rsidR="00906A2E">
              <w:rPr>
                <w:rFonts w:ascii="Century" w:hAnsi="Century"/>
                <w:sz w:val="24"/>
                <w:szCs w:val="24"/>
              </w:rPr>
              <w:t>themselves inside and outside</w:t>
            </w:r>
            <w:r w:rsidRPr="00B90D86">
              <w:rPr>
                <w:rFonts w:ascii="Century" w:hAnsi="Century"/>
                <w:sz w:val="24"/>
                <w:szCs w:val="24"/>
              </w:rPr>
              <w:t xml:space="preserve"> school and at school</w:t>
            </w:r>
            <w:r>
              <w:rPr>
                <w:rFonts w:ascii="Century" w:hAnsi="Century"/>
                <w:sz w:val="24"/>
                <w:szCs w:val="24"/>
              </w:rPr>
              <w:t xml:space="preserve"> sponsored </w:t>
            </w:r>
            <w:r w:rsidRPr="00B90D86">
              <w:rPr>
                <w:rFonts w:ascii="Century" w:hAnsi="Century"/>
                <w:sz w:val="24"/>
                <w:szCs w:val="24"/>
              </w:rPr>
              <w:t xml:space="preserve">activities in a manner that reflects the moral teachings </w:t>
            </w:r>
            <w:r>
              <w:rPr>
                <w:rFonts w:ascii="Century" w:hAnsi="Century"/>
                <w:sz w:val="24"/>
                <w:szCs w:val="24"/>
              </w:rPr>
              <w:t xml:space="preserve">of the Catholic Church. Failure </w:t>
            </w:r>
            <w:r w:rsidRPr="00B90D86">
              <w:rPr>
                <w:rFonts w:ascii="Century" w:hAnsi="Century"/>
                <w:sz w:val="24"/>
                <w:szCs w:val="24"/>
              </w:rPr>
              <w:t>to do this may result in disciplinary action, including expulsion.</w:t>
            </w:r>
          </w:p>
          <w:p w:rsidR="00CA1917" w:rsidRPr="00CA1917" w:rsidRDefault="00CA1917" w:rsidP="00CA1917">
            <w:pPr>
              <w:rPr>
                <w:rFonts w:ascii="Century" w:hAnsi="Century"/>
                <w:sz w:val="24"/>
                <w:szCs w:val="24"/>
              </w:rPr>
            </w:pPr>
          </w:p>
          <w:p w:rsidR="00CA1917" w:rsidRPr="00CA1917" w:rsidRDefault="00CA1917" w:rsidP="00CA1917">
            <w:pPr>
              <w:rPr>
                <w:rFonts w:ascii="Century" w:hAnsi="Century"/>
                <w:sz w:val="24"/>
                <w:szCs w:val="24"/>
              </w:rPr>
            </w:pPr>
          </w:p>
          <w:p w:rsidR="00445DBE" w:rsidRDefault="00445DBE" w:rsidP="001331DF">
            <w:pPr>
              <w:jc w:val="center"/>
              <w:rPr>
                <w:rFonts w:ascii="Century" w:hAnsi="Century"/>
              </w:rPr>
            </w:pPr>
          </w:p>
          <w:p w:rsidR="006A5A94" w:rsidRPr="00445DBE" w:rsidRDefault="006A5A94" w:rsidP="001331DF">
            <w:pPr>
              <w:jc w:val="center"/>
              <w:rPr>
                <w:rFonts w:ascii="Century" w:hAnsi="Century"/>
              </w:rPr>
            </w:pPr>
          </w:p>
          <w:p w:rsidR="00574669" w:rsidRDefault="00574669" w:rsidP="001331DF">
            <w:pPr>
              <w:rPr>
                <w:rFonts w:ascii="Century" w:hAnsi="Century"/>
              </w:rPr>
            </w:pPr>
          </w:p>
          <w:p w:rsidR="00574669" w:rsidRDefault="00574669" w:rsidP="001331DF">
            <w:pPr>
              <w:rPr>
                <w:rFonts w:ascii="Century" w:hAnsi="Century"/>
              </w:rPr>
            </w:pPr>
          </w:p>
          <w:p w:rsidR="00574669" w:rsidRDefault="00574669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B90D86" w:rsidRDefault="00B90D86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Default="00CA1917" w:rsidP="001331DF">
            <w:pPr>
              <w:rPr>
                <w:rFonts w:ascii="Century" w:hAnsi="Century"/>
              </w:rPr>
            </w:pPr>
          </w:p>
          <w:p w:rsidR="00CA1917" w:rsidRPr="001331DF" w:rsidRDefault="00CA1917" w:rsidP="001331DF">
            <w:pPr>
              <w:rPr>
                <w:rFonts w:ascii="Century" w:hAnsi="Century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DF" w:rsidRDefault="001331DF" w:rsidP="00274880">
      <w:pPr>
        <w:spacing w:after="0" w:line="240" w:lineRule="auto"/>
      </w:pPr>
      <w:r>
        <w:separator/>
      </w:r>
    </w:p>
  </w:endnote>
  <w:endnote w:type="continuationSeparator" w:id="0">
    <w:p w:rsidR="001331DF" w:rsidRDefault="001331DF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3" w:rsidRDefault="003C6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1331DF" w:rsidRPr="00F85A92" w:rsidRDefault="001331DF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BA24D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BA24D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1331DF" w:rsidRPr="00F85A92" w:rsidRDefault="001331DF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 w:rsidR="00CA1917">
          <w:rPr>
            <w:rFonts w:ascii="Century" w:hAnsi="Century"/>
            <w:sz w:val="20"/>
            <w:szCs w:val="20"/>
          </w:rPr>
          <w:t>X</w:t>
        </w:r>
        <w:r w:rsidRPr="00F85A92">
          <w:rPr>
            <w:rFonts w:ascii="Century" w:hAnsi="Century"/>
            <w:sz w:val="20"/>
            <w:szCs w:val="20"/>
          </w:rPr>
          <w:t>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__________ Adopted</w:t>
        </w:r>
      </w:p>
      <w:p w:rsidR="001331DF" w:rsidRPr="00F85A92" w:rsidRDefault="00CA1917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_____</w:t>
        </w:r>
        <w:r w:rsidR="001331DF" w:rsidRPr="00F85A92">
          <w:rPr>
            <w:rFonts w:ascii="Century" w:hAnsi="Century"/>
            <w:sz w:val="20"/>
            <w:szCs w:val="20"/>
          </w:rPr>
          <w:t>Secondary</w:t>
        </w:r>
        <w:r w:rsidR="001331DF" w:rsidRPr="00F85A92">
          <w:rPr>
            <w:rFonts w:ascii="Century" w:hAnsi="Century"/>
            <w:sz w:val="20"/>
            <w:szCs w:val="20"/>
          </w:rPr>
          <w:tab/>
        </w:r>
        <w:r w:rsidR="001331DF"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1331DF" w:rsidRPr="00F85A92" w:rsidRDefault="001331DF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</w:t>
        </w:r>
        <w:r w:rsidR="00CA1917">
          <w:rPr>
            <w:rFonts w:ascii="Century" w:hAnsi="Century"/>
            <w:sz w:val="20"/>
            <w:szCs w:val="20"/>
          </w:rPr>
          <w:t>____</w:t>
        </w:r>
        <w:r w:rsidRPr="00F85A92">
          <w:rPr>
            <w:rFonts w:ascii="Century" w:hAnsi="Century"/>
            <w:sz w:val="20"/>
            <w:szCs w:val="20"/>
          </w:rPr>
          <w:t>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____ 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31DF" w:rsidRPr="00F85A92" w:rsidRDefault="001331DF" w:rsidP="00D347D9">
            <w:pPr>
              <w:pStyle w:val="Footer"/>
              <w:tabs>
                <w:tab w:val="left" w:pos="3405"/>
                <w:tab w:val="center" w:pos="5400"/>
              </w:tabs>
              <w:spacing w:after="120"/>
              <w:rPr>
                <w:rFonts w:ascii="Century" w:hAnsi="Century"/>
                <w:b/>
                <w:bCs/>
                <w:sz w:val="28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44E84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E44E84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1331DF" w:rsidRPr="00F85A92" w:rsidRDefault="00B90D86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__</w:t>
            </w:r>
            <w:r w:rsidR="00827BE3">
              <w:rPr>
                <w:rFonts w:ascii="Century" w:hAnsi="Century"/>
                <w:sz w:val="20"/>
                <w:szCs w:val="20"/>
              </w:rPr>
              <w:t>X</w:t>
            </w:r>
            <w:r>
              <w:rPr>
                <w:rFonts w:ascii="Century" w:hAnsi="Century"/>
                <w:sz w:val="20"/>
                <w:szCs w:val="20"/>
              </w:rPr>
              <w:t>_</w:t>
            </w:r>
            <w:r w:rsidR="001331DF">
              <w:rPr>
                <w:rFonts w:ascii="Century" w:hAnsi="Century"/>
                <w:sz w:val="20"/>
                <w:szCs w:val="20"/>
              </w:rPr>
              <w:t>_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="001331DF" w:rsidRPr="00F85A92">
              <w:rPr>
                <w:rFonts w:ascii="Century" w:hAnsi="Century"/>
                <w:sz w:val="20"/>
                <w:szCs w:val="20"/>
              </w:rPr>
              <w:t>Elementary</w:t>
            </w:r>
            <w:r w:rsidR="001331DF">
              <w:rPr>
                <w:rFonts w:ascii="Century" w:hAnsi="Century"/>
                <w:sz w:val="20"/>
                <w:szCs w:val="20"/>
              </w:rPr>
              <w:tab/>
            </w:r>
            <w:r w:rsidR="001331DF" w:rsidRPr="00F85A92">
              <w:rPr>
                <w:rFonts w:ascii="Century" w:hAnsi="Century"/>
                <w:sz w:val="20"/>
                <w:szCs w:val="20"/>
              </w:rPr>
              <w:tab/>
            </w:r>
            <w:r w:rsidR="001331DF">
              <w:rPr>
                <w:rFonts w:ascii="Century" w:hAnsi="Century"/>
                <w:sz w:val="20"/>
                <w:szCs w:val="20"/>
              </w:rPr>
              <w:tab/>
              <w:t>_</w:t>
            </w:r>
            <w:r w:rsidR="001331DF"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1331DF" w:rsidRPr="00F85A92" w:rsidRDefault="001331DF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827BE3">
              <w:rPr>
                <w:rFonts w:ascii="Century" w:hAnsi="Century"/>
                <w:sz w:val="20"/>
                <w:szCs w:val="20"/>
              </w:rPr>
              <w:t>X</w:t>
            </w:r>
            <w:r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1331DF" w:rsidRDefault="001331DF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1331DF" w:rsidRDefault="001331DF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DF" w:rsidRDefault="001331DF" w:rsidP="00274880">
      <w:pPr>
        <w:spacing w:after="0" w:line="240" w:lineRule="auto"/>
      </w:pPr>
      <w:r>
        <w:separator/>
      </w:r>
    </w:p>
  </w:footnote>
  <w:footnote w:type="continuationSeparator" w:id="0">
    <w:p w:rsidR="001331DF" w:rsidRDefault="001331DF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23" w:rsidRDefault="003C6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DF" w:rsidRPr="00F85A92" w:rsidRDefault="001331DF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DF" w:rsidRPr="004133E3" w:rsidRDefault="001331DF" w:rsidP="00D451E2">
    <w:pPr>
      <w:pStyle w:val="Header"/>
      <w:tabs>
        <w:tab w:val="clear" w:pos="9360"/>
      </w:tabs>
      <w:ind w:left="360" w:firstLine="360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</w:t>
    </w:r>
    <w:r w:rsidR="00D451E2">
      <w:rPr>
        <w:rFonts w:ascii="Century" w:hAnsi="Century"/>
        <w:b/>
        <w:color w:val="1F3864"/>
        <w:sz w:val="20"/>
        <w:szCs w:val="20"/>
      </w:rPr>
      <w:t xml:space="preserve">              _X_</w:t>
    </w:r>
    <w:r w:rsidR="00B90D86">
      <w:rPr>
        <w:rFonts w:ascii="Century" w:hAnsi="Century"/>
        <w:b/>
        <w:color w:val="1F3864"/>
        <w:sz w:val="20"/>
        <w:szCs w:val="20"/>
      </w:rPr>
      <w:t xml:space="preserve">_ </w:t>
    </w:r>
    <w:r w:rsidRPr="004133E3">
      <w:rPr>
        <w:rFonts w:ascii="Century" w:hAnsi="Century"/>
        <w:b/>
        <w:color w:val="1F3864"/>
        <w:sz w:val="20"/>
        <w:szCs w:val="20"/>
      </w:rPr>
      <w:t>Policy</w:t>
    </w:r>
  </w:p>
  <w:p w:rsidR="001331DF" w:rsidRPr="004133E3" w:rsidRDefault="001331DF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1331DF" w:rsidRPr="002F30CF" w:rsidRDefault="001331DF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1331DF" w:rsidRDefault="001331DF">
    <w:pPr>
      <w:pStyle w:val="Header"/>
      <w:rPr>
        <w:rFonts w:ascii="Century" w:hAnsi="Century"/>
      </w:rPr>
    </w:pPr>
  </w:p>
  <w:p w:rsidR="001331DF" w:rsidRPr="00281D06" w:rsidRDefault="001331DF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33F"/>
    <w:multiLevelType w:val="hybridMultilevel"/>
    <w:tmpl w:val="6DCE0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0E85"/>
    <w:multiLevelType w:val="hybridMultilevel"/>
    <w:tmpl w:val="556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331DF"/>
    <w:rsid w:val="00177E7E"/>
    <w:rsid w:val="001B1CE3"/>
    <w:rsid w:val="00274880"/>
    <w:rsid w:val="00281D06"/>
    <w:rsid w:val="002F0C0D"/>
    <w:rsid w:val="003C6823"/>
    <w:rsid w:val="004133E3"/>
    <w:rsid w:val="00445DBE"/>
    <w:rsid w:val="0053316D"/>
    <w:rsid w:val="00574669"/>
    <w:rsid w:val="00581845"/>
    <w:rsid w:val="005C5F45"/>
    <w:rsid w:val="006164D9"/>
    <w:rsid w:val="00643C09"/>
    <w:rsid w:val="006A5A94"/>
    <w:rsid w:val="00827BE3"/>
    <w:rsid w:val="00877CC1"/>
    <w:rsid w:val="00890368"/>
    <w:rsid w:val="00893B78"/>
    <w:rsid w:val="008F16FF"/>
    <w:rsid w:val="00906A2E"/>
    <w:rsid w:val="00964E27"/>
    <w:rsid w:val="00981869"/>
    <w:rsid w:val="009C7DA7"/>
    <w:rsid w:val="00A41741"/>
    <w:rsid w:val="00A51528"/>
    <w:rsid w:val="00B90D86"/>
    <w:rsid w:val="00BA24D2"/>
    <w:rsid w:val="00BC6270"/>
    <w:rsid w:val="00CA1917"/>
    <w:rsid w:val="00D347D9"/>
    <w:rsid w:val="00D36A1C"/>
    <w:rsid w:val="00D451E2"/>
    <w:rsid w:val="00DE35A4"/>
    <w:rsid w:val="00E44E84"/>
    <w:rsid w:val="00E646A1"/>
    <w:rsid w:val="00F66108"/>
    <w:rsid w:val="00F85A9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3B9C-BDF1-4F70-931D-4232C2CC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212543A7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14</cp:revision>
  <dcterms:created xsi:type="dcterms:W3CDTF">2019-03-06T18:46:00Z</dcterms:created>
  <dcterms:modified xsi:type="dcterms:W3CDTF">2023-09-19T12:52:00Z</dcterms:modified>
</cp:coreProperties>
</file>