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2" w:rsidRPr="001C68BC" w:rsidRDefault="00DE35A4" w:rsidP="001C68BC">
      <w:pPr>
        <w:pStyle w:val="NoSpacing"/>
        <w:tabs>
          <w:tab w:val="left" w:pos="2700"/>
        </w:tabs>
        <w:spacing w:before="120" w:after="120"/>
        <w:jc w:val="center"/>
        <w:rPr>
          <w:rFonts w:ascii="Century" w:hAnsi="Century"/>
          <w:b/>
          <w:sz w:val="24"/>
        </w:rPr>
      </w:pPr>
      <w:r w:rsidRPr="00DE35A4">
        <w:rPr>
          <w:rFonts w:ascii="Century" w:hAnsi="Century"/>
          <w:b/>
          <w:smallCaps/>
          <w:sz w:val="24"/>
        </w:rPr>
        <w:t>Title</w:t>
      </w:r>
      <w:r w:rsidRPr="00DE35A4">
        <w:rPr>
          <w:rFonts w:ascii="Century" w:hAnsi="Century"/>
          <w:sz w:val="24"/>
        </w:rPr>
        <w:t xml:space="preserve">: </w:t>
      </w:r>
      <w:r w:rsidR="000914AB">
        <w:rPr>
          <w:rFonts w:ascii="Century" w:hAnsi="Century"/>
          <w:b/>
          <w:sz w:val="24"/>
        </w:rPr>
        <w:t>205</w:t>
      </w:r>
      <w:r w:rsidR="001C68BC">
        <w:rPr>
          <w:rFonts w:ascii="Century" w:hAnsi="Century"/>
          <w:b/>
          <w:sz w:val="24"/>
        </w:rPr>
        <w:t>0 Employee Definition/Classification</w:t>
      </w:r>
    </w:p>
    <w:p w:rsidR="002F56B8" w:rsidRPr="00964E27" w:rsidRDefault="002F56B8" w:rsidP="00964E27">
      <w:pPr>
        <w:pStyle w:val="NoSpacing"/>
        <w:tabs>
          <w:tab w:val="left" w:pos="2700"/>
        </w:tabs>
        <w:spacing w:before="120" w:after="120"/>
        <w:rPr>
          <w:rFonts w:ascii="Century" w:hAnsi="Century"/>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550A3C" w:rsidRDefault="00550A3C" w:rsidP="0025561B">
            <w:pPr>
              <w:jc w:val="center"/>
              <w:rPr>
                <w:rFonts w:ascii="Century" w:hAnsi="Century"/>
                <w:sz w:val="24"/>
                <w:szCs w:val="24"/>
              </w:rPr>
            </w:pPr>
          </w:p>
          <w:p w:rsidR="00511418" w:rsidRDefault="000914AB" w:rsidP="0025561B">
            <w:pPr>
              <w:jc w:val="center"/>
              <w:rPr>
                <w:rFonts w:ascii="Century" w:hAnsi="Century"/>
                <w:sz w:val="24"/>
                <w:szCs w:val="24"/>
              </w:rPr>
            </w:pPr>
            <w:r>
              <w:rPr>
                <w:rFonts w:ascii="Century" w:hAnsi="Century"/>
                <w:b/>
                <w:sz w:val="24"/>
              </w:rPr>
              <w:t>205</w:t>
            </w:r>
            <w:r w:rsidR="001C68BC">
              <w:rPr>
                <w:rFonts w:ascii="Century" w:hAnsi="Century"/>
                <w:b/>
                <w:sz w:val="24"/>
              </w:rPr>
              <w:t>0 Employee Definition/Classification</w:t>
            </w:r>
          </w:p>
          <w:p w:rsidR="00511418" w:rsidRDefault="00511418" w:rsidP="0025561B">
            <w:pPr>
              <w:jc w:val="center"/>
              <w:rPr>
                <w:rFonts w:ascii="Century" w:hAnsi="Century"/>
                <w:sz w:val="24"/>
                <w:szCs w:val="24"/>
              </w:rPr>
            </w:pPr>
          </w:p>
          <w:p w:rsidR="00511418" w:rsidRDefault="00E175D9" w:rsidP="001C68BC">
            <w:pPr>
              <w:rPr>
                <w:rFonts w:ascii="Century" w:hAnsi="Century"/>
                <w:sz w:val="24"/>
                <w:szCs w:val="24"/>
              </w:rPr>
            </w:pPr>
            <w:r>
              <w:rPr>
                <w:rFonts w:ascii="Century" w:hAnsi="Century"/>
                <w:sz w:val="24"/>
                <w:szCs w:val="24"/>
              </w:rPr>
              <w:t xml:space="preserve">Each employee is classified as either exempt (salary) or non-exempt (hourly) in accordance with the provisions of the Fair Labor Standards Act (FLSA). Exempt employees are paid on a salary basis and not eligible for overtime pay. Non-exempt employees are eligible for overtime pay for hours worked over forty (40) hours per week, not per pay period. Changes in job duties or assignments can result in change of status. Job duties and compensation must meet FLSA regulations in determination of exempt or non-exempt status. </w:t>
            </w: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bookmarkStart w:id="0" w:name="_GoBack"/>
            <w:bookmarkEnd w:id="0"/>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Pr="0010412D" w:rsidRDefault="00511418" w:rsidP="0025561B">
            <w:pPr>
              <w:jc w:val="center"/>
              <w:rPr>
                <w:rFonts w:ascii="Century" w:hAnsi="Century"/>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61B" w:rsidRDefault="0025561B" w:rsidP="00274880">
      <w:pPr>
        <w:spacing w:after="0" w:line="240" w:lineRule="auto"/>
      </w:pPr>
      <w:r>
        <w:separator/>
      </w:r>
    </w:p>
  </w:endnote>
  <w:endnote w:type="continuationSeparator" w:id="0">
    <w:p w:rsidR="0025561B" w:rsidRDefault="0025561B"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18" w:rsidRDefault="00511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25561B" w:rsidRPr="00F85A92" w:rsidRDefault="0025561B"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A63786">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A63786">
          <w:rPr>
            <w:rFonts w:ascii="Century" w:hAnsi="Century"/>
            <w:b/>
            <w:bCs/>
            <w:noProof/>
            <w:szCs w:val="20"/>
          </w:rPr>
          <w:t>2</w:t>
        </w:r>
        <w:r w:rsidRPr="00F85A92">
          <w:rPr>
            <w:rFonts w:ascii="Century" w:hAnsi="Century"/>
            <w:b/>
            <w:bCs/>
            <w:szCs w:val="20"/>
          </w:rPr>
          <w:fldChar w:fldCharType="end"/>
        </w:r>
      </w:p>
      <w:p w:rsidR="0025561B" w:rsidRPr="00F85A92" w:rsidRDefault="002556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_________</w:t>
        </w:r>
        <w:r w:rsidR="00511418" w:rsidRPr="00F85A92">
          <w:rPr>
            <w:rFonts w:ascii="Century" w:hAnsi="Century"/>
            <w:sz w:val="20"/>
            <w:szCs w:val="20"/>
          </w:rPr>
          <w:t xml:space="preserve">_ </w:t>
        </w:r>
        <w:r w:rsidR="00511418">
          <w:rPr>
            <w:rFonts w:ascii="Century" w:hAnsi="Century"/>
            <w:sz w:val="20"/>
            <w:szCs w:val="20"/>
          </w:rPr>
          <w:t>Adopted</w:t>
        </w:r>
      </w:p>
      <w:p w:rsidR="0025561B" w:rsidRPr="00F85A92" w:rsidRDefault="002556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25561B" w:rsidRPr="00F85A92" w:rsidRDefault="002556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w:t>
        </w:r>
        <w:r w:rsidR="00511418" w:rsidRPr="00F85A92">
          <w:rPr>
            <w:rFonts w:ascii="Century" w:hAnsi="Century"/>
            <w:sz w:val="20"/>
            <w:szCs w:val="20"/>
          </w:rPr>
          <w:t xml:space="preserve">_ </w:t>
        </w:r>
        <w:r w:rsidR="00511418">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25561B" w:rsidRPr="00F85A92" w:rsidRDefault="0025561B"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A63786">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A63786">
              <w:rPr>
                <w:rFonts w:ascii="Century" w:hAnsi="Century"/>
                <w:b/>
                <w:bCs/>
                <w:noProof/>
                <w:sz w:val="24"/>
              </w:rPr>
              <w:t>1</w:t>
            </w:r>
            <w:r w:rsidRPr="00F85A92">
              <w:rPr>
                <w:rFonts w:ascii="Century" w:hAnsi="Century"/>
                <w:b/>
                <w:bCs/>
                <w:sz w:val="28"/>
                <w:szCs w:val="24"/>
              </w:rPr>
              <w:fldChar w:fldCharType="end"/>
            </w:r>
          </w:p>
          <w:p w:rsidR="0025561B" w:rsidRPr="00F85A92" w:rsidRDefault="0025561B"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25561B" w:rsidRPr="00F85A92" w:rsidRDefault="0025561B"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25561B" w:rsidRDefault="0025561B"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25561B" w:rsidRDefault="0025561B"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61B" w:rsidRDefault="0025561B" w:rsidP="00274880">
      <w:pPr>
        <w:spacing w:after="0" w:line="240" w:lineRule="auto"/>
      </w:pPr>
      <w:r>
        <w:separator/>
      </w:r>
    </w:p>
  </w:footnote>
  <w:footnote w:type="continuationSeparator" w:id="0">
    <w:p w:rsidR="0025561B" w:rsidRDefault="0025561B"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18" w:rsidRDefault="00511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1B" w:rsidRPr="00F85A92" w:rsidRDefault="0025561B"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1B" w:rsidRPr="004133E3" w:rsidRDefault="0025561B"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w:t>
    </w:r>
    <w:r w:rsidRPr="004133E3">
      <w:rPr>
        <w:rFonts w:ascii="Century" w:hAnsi="Century"/>
        <w:b/>
        <w:color w:val="1F3864"/>
        <w:sz w:val="20"/>
        <w:szCs w:val="20"/>
      </w:rPr>
      <w:t>__ Policy</w:t>
    </w:r>
  </w:p>
  <w:p w:rsidR="0025561B" w:rsidRPr="004133E3" w:rsidRDefault="0025561B"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25561B" w:rsidRPr="002F30CF" w:rsidRDefault="0025561B"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25561B" w:rsidRDefault="0025561B">
    <w:pPr>
      <w:pStyle w:val="Header"/>
      <w:rPr>
        <w:rFonts w:ascii="Century" w:hAnsi="Century"/>
      </w:rPr>
    </w:pPr>
  </w:p>
  <w:p w:rsidR="0025561B" w:rsidRPr="00281D06" w:rsidRDefault="0025561B">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85EA5"/>
    <w:multiLevelType w:val="hybridMultilevel"/>
    <w:tmpl w:val="6326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03267"/>
    <w:multiLevelType w:val="hybridMultilevel"/>
    <w:tmpl w:val="8E8E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914AB"/>
    <w:rsid w:val="000C77BB"/>
    <w:rsid w:val="0010190A"/>
    <w:rsid w:val="0010412D"/>
    <w:rsid w:val="001B1CE3"/>
    <w:rsid w:val="001C68BC"/>
    <w:rsid w:val="0025561B"/>
    <w:rsid w:val="00274880"/>
    <w:rsid w:val="00281D06"/>
    <w:rsid w:val="002F56B8"/>
    <w:rsid w:val="00335F94"/>
    <w:rsid w:val="004133E3"/>
    <w:rsid w:val="00511418"/>
    <w:rsid w:val="00550A3C"/>
    <w:rsid w:val="00560966"/>
    <w:rsid w:val="005C5F45"/>
    <w:rsid w:val="006164D9"/>
    <w:rsid w:val="00643C09"/>
    <w:rsid w:val="00746322"/>
    <w:rsid w:val="00890368"/>
    <w:rsid w:val="008F16FF"/>
    <w:rsid w:val="00964E27"/>
    <w:rsid w:val="00A41741"/>
    <w:rsid w:val="00A51528"/>
    <w:rsid w:val="00A63786"/>
    <w:rsid w:val="00AB425B"/>
    <w:rsid w:val="00BC12C8"/>
    <w:rsid w:val="00BC6270"/>
    <w:rsid w:val="00C85FC8"/>
    <w:rsid w:val="00CA5B0D"/>
    <w:rsid w:val="00D36A1C"/>
    <w:rsid w:val="00DB3C69"/>
    <w:rsid w:val="00DE35A4"/>
    <w:rsid w:val="00E175D9"/>
    <w:rsid w:val="00E535EB"/>
    <w:rsid w:val="00E90B03"/>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96E2C-D34A-4942-AB6B-66F5DF6B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3F99FC2D</Template>
  <TotalTime>13</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7</cp:revision>
  <dcterms:created xsi:type="dcterms:W3CDTF">2024-04-12T15:16:00Z</dcterms:created>
  <dcterms:modified xsi:type="dcterms:W3CDTF">2024-04-18T17:55:00Z</dcterms:modified>
</cp:coreProperties>
</file>