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2" w:rsidRDefault="00DE35A4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  <w:r w:rsidRPr="00DE35A4">
        <w:rPr>
          <w:rFonts w:ascii="Century" w:hAnsi="Century"/>
          <w:sz w:val="24"/>
        </w:rPr>
        <w:tab/>
      </w:r>
      <w:r w:rsidRPr="00DE35A4">
        <w:rPr>
          <w:rFonts w:ascii="Century" w:hAnsi="Century"/>
          <w:b/>
          <w:smallCaps/>
          <w:sz w:val="24"/>
        </w:rPr>
        <w:t>Title</w:t>
      </w:r>
      <w:r w:rsidRPr="00DE35A4">
        <w:rPr>
          <w:rFonts w:ascii="Century" w:hAnsi="Century"/>
          <w:sz w:val="24"/>
        </w:rPr>
        <w:t xml:space="preserve">: </w:t>
      </w:r>
      <w:r w:rsidR="00360B28" w:rsidRPr="00360B28">
        <w:rPr>
          <w:rFonts w:ascii="Century" w:hAnsi="Century"/>
          <w:b/>
          <w:sz w:val="24"/>
        </w:rPr>
        <w:t>2090 Occupational Hazard and Safety Act</w:t>
      </w:r>
    </w:p>
    <w:p w:rsidR="002F56B8" w:rsidRPr="00964E27" w:rsidRDefault="002F56B8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550A3C" w:rsidRDefault="00550A3C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360B2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0B28">
              <w:rPr>
                <w:rFonts w:ascii="Century" w:hAnsi="Century"/>
                <w:b/>
                <w:sz w:val="24"/>
              </w:rPr>
              <w:t>2090 Occupational Hazard and Safety Act</w:t>
            </w:r>
          </w:p>
          <w:p w:rsidR="00511418" w:rsidRDefault="004570D1" w:rsidP="0025561B">
            <w:pPr>
              <w:jc w:val="center"/>
              <w:rPr>
                <w:rFonts w:ascii="Century" w:hAnsi="Century"/>
                <w:b/>
                <w:sz w:val="24"/>
              </w:rPr>
            </w:pPr>
            <w:r w:rsidRPr="00360B28">
              <w:rPr>
                <w:rFonts w:ascii="Century" w:hAnsi="Century"/>
                <w:b/>
                <w:sz w:val="24"/>
              </w:rPr>
              <w:t>2090</w:t>
            </w:r>
            <w:r>
              <w:rPr>
                <w:rFonts w:ascii="Century" w:hAnsi="Century"/>
                <w:b/>
                <w:sz w:val="24"/>
              </w:rPr>
              <w:t>.1</w:t>
            </w:r>
            <w:r w:rsidRPr="00360B28">
              <w:rPr>
                <w:rFonts w:ascii="Century" w:hAnsi="Century"/>
                <w:b/>
                <w:sz w:val="24"/>
              </w:rPr>
              <w:t xml:space="preserve"> Occupational Hazard and Safety Act</w:t>
            </w:r>
            <w:r>
              <w:rPr>
                <w:rFonts w:ascii="Century" w:hAnsi="Century"/>
                <w:b/>
                <w:sz w:val="24"/>
              </w:rPr>
              <w:t xml:space="preserve"> (OSHA) – Hazard Communication Standard</w:t>
            </w:r>
          </w:p>
          <w:p w:rsidR="004570D1" w:rsidRDefault="004570D1" w:rsidP="0025561B">
            <w:pPr>
              <w:jc w:val="center"/>
              <w:rPr>
                <w:rFonts w:ascii="Century" w:hAnsi="Century"/>
                <w:b/>
                <w:sz w:val="24"/>
              </w:rPr>
            </w:pPr>
          </w:p>
          <w:p w:rsidR="004570D1" w:rsidRPr="004570D1" w:rsidRDefault="004570D1" w:rsidP="00457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</w:rPr>
              <w:t xml:space="preserve">Compliance with the Federal Hazard Communication Standard (better known as the Right to Know Law) as enacted by the Occupational Safety and Health Administration (OSHA), as well as any state/local regulations that may apply, is required for all workplaces with chemicals on site. </w:t>
            </w: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Pr="0010412D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B" w:rsidRDefault="0025561B" w:rsidP="00274880">
      <w:pPr>
        <w:spacing w:after="0" w:line="240" w:lineRule="auto"/>
      </w:pPr>
      <w:r>
        <w:separator/>
      </w:r>
    </w:p>
  </w:endnote>
  <w:end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25561B" w:rsidRPr="00F85A92" w:rsidRDefault="0025561B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3E423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3E423E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Adopted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561B" w:rsidRPr="00F85A92" w:rsidRDefault="0025561B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3E423E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3E423E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25561B" w:rsidRDefault="0025561B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25561B" w:rsidRDefault="0025561B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B" w:rsidRDefault="0025561B" w:rsidP="00274880">
      <w:pPr>
        <w:spacing w:after="0" w:line="240" w:lineRule="auto"/>
      </w:pPr>
      <w:r>
        <w:separator/>
      </w:r>
    </w:p>
  </w:footnote>
  <w:foot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F85A92" w:rsidRDefault="0025561B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4133E3" w:rsidRDefault="0025561B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__</w:t>
    </w:r>
    <w:r w:rsidRPr="004133E3">
      <w:rPr>
        <w:rFonts w:ascii="Century" w:hAnsi="Century"/>
        <w:b/>
        <w:color w:val="1F3864"/>
        <w:sz w:val="20"/>
        <w:szCs w:val="20"/>
      </w:rPr>
      <w:t>__ Policy</w:t>
    </w:r>
  </w:p>
  <w:p w:rsidR="0025561B" w:rsidRPr="004133E3" w:rsidRDefault="0025561B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25561B" w:rsidRPr="002F30CF" w:rsidRDefault="0025561B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25561B" w:rsidRDefault="0025561B">
    <w:pPr>
      <w:pStyle w:val="Header"/>
      <w:rPr>
        <w:rFonts w:ascii="Century" w:hAnsi="Century"/>
      </w:rPr>
    </w:pPr>
  </w:p>
  <w:p w:rsidR="0025561B" w:rsidRPr="00281D06" w:rsidRDefault="0025561B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0190A"/>
    <w:rsid w:val="0010412D"/>
    <w:rsid w:val="001B1CE3"/>
    <w:rsid w:val="0025561B"/>
    <w:rsid w:val="00274880"/>
    <w:rsid w:val="00281D06"/>
    <w:rsid w:val="002F56B8"/>
    <w:rsid w:val="00335F94"/>
    <w:rsid w:val="00360B28"/>
    <w:rsid w:val="003E423E"/>
    <w:rsid w:val="004133E3"/>
    <w:rsid w:val="004570D1"/>
    <w:rsid w:val="00511418"/>
    <w:rsid w:val="00550A3C"/>
    <w:rsid w:val="00560966"/>
    <w:rsid w:val="005C5F45"/>
    <w:rsid w:val="006164D9"/>
    <w:rsid w:val="00643C09"/>
    <w:rsid w:val="00746322"/>
    <w:rsid w:val="00845B9B"/>
    <w:rsid w:val="00890368"/>
    <w:rsid w:val="008F16FF"/>
    <w:rsid w:val="00964E27"/>
    <w:rsid w:val="00A41741"/>
    <w:rsid w:val="00A51528"/>
    <w:rsid w:val="00BC12C8"/>
    <w:rsid w:val="00BC6270"/>
    <w:rsid w:val="00C85FC8"/>
    <w:rsid w:val="00CA5B0D"/>
    <w:rsid w:val="00D36A1C"/>
    <w:rsid w:val="00DB3C69"/>
    <w:rsid w:val="00DE35A4"/>
    <w:rsid w:val="00E90B03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6F0A-7322-4329-9E10-AAB92FC0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3F99FC2D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3</cp:revision>
  <dcterms:created xsi:type="dcterms:W3CDTF">2024-04-18T17:02:00Z</dcterms:created>
  <dcterms:modified xsi:type="dcterms:W3CDTF">2024-04-18T17:56:00Z</dcterms:modified>
</cp:coreProperties>
</file>