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DE35A4" w:rsidP="00E5212E">
      <w:pPr>
        <w:pStyle w:val="NoSpacing"/>
        <w:tabs>
          <w:tab w:val="left" w:pos="2700"/>
        </w:tabs>
        <w:spacing w:before="120" w:after="120"/>
        <w:jc w:val="center"/>
        <w:rPr>
          <w:rFonts w:ascii="Century" w:hAnsi="Century"/>
          <w:sz w:val="24"/>
        </w:rPr>
      </w:pPr>
      <w:r w:rsidRPr="00DE35A4">
        <w:rPr>
          <w:rFonts w:ascii="Century" w:hAnsi="Century"/>
          <w:b/>
          <w:smallCaps/>
          <w:sz w:val="24"/>
        </w:rPr>
        <w:t>Title</w:t>
      </w:r>
      <w:r w:rsidRPr="00DE35A4">
        <w:rPr>
          <w:rFonts w:ascii="Century" w:hAnsi="Century"/>
          <w:sz w:val="24"/>
        </w:rPr>
        <w:t xml:space="preserve">: </w:t>
      </w:r>
      <w:r w:rsidR="00E5212E" w:rsidRPr="00E5212E">
        <w:rPr>
          <w:rFonts w:ascii="Century" w:hAnsi="Century"/>
          <w:b/>
          <w:sz w:val="24"/>
        </w:rPr>
        <w:t>4210 Progressive Discipline</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Default="00E5212E" w:rsidP="0025561B">
            <w:pPr>
              <w:jc w:val="center"/>
              <w:rPr>
                <w:rFonts w:ascii="Century" w:hAnsi="Century"/>
                <w:sz w:val="24"/>
                <w:szCs w:val="24"/>
              </w:rPr>
            </w:pPr>
            <w:r w:rsidRPr="00E5212E">
              <w:rPr>
                <w:rFonts w:ascii="Century" w:hAnsi="Century"/>
                <w:b/>
                <w:sz w:val="24"/>
              </w:rPr>
              <w:t>4210 Progressive Discipline</w:t>
            </w:r>
          </w:p>
          <w:p w:rsidR="00511418" w:rsidRDefault="00511418" w:rsidP="0025561B">
            <w:pPr>
              <w:jc w:val="center"/>
              <w:rPr>
                <w:rFonts w:ascii="Century" w:hAnsi="Century"/>
                <w:sz w:val="24"/>
                <w:szCs w:val="24"/>
              </w:rPr>
            </w:pPr>
          </w:p>
          <w:p w:rsidR="00511418" w:rsidRDefault="009B6FF1" w:rsidP="009B6FF1">
            <w:pPr>
              <w:rPr>
                <w:rFonts w:ascii="Century" w:hAnsi="Century"/>
                <w:sz w:val="24"/>
                <w:szCs w:val="24"/>
              </w:rPr>
            </w:pPr>
            <w:r>
              <w:rPr>
                <w:rFonts w:ascii="Century" w:hAnsi="Century"/>
                <w:sz w:val="24"/>
                <w:szCs w:val="24"/>
              </w:rPr>
              <w:t xml:space="preserve">Progressive Discipline is a process designed to identify and correct the conduct and/or performance of an employee who does not meet the standards set forth by the diocesan personnel guidelines and procedures. Corrective action may include, but is not limited to verbal counseling, documented discussion, suspension, and termination of employment. The implementation of progressive discipline does not alter the employment-at-will relationship that exists between the Diocese of Altoona-Johnstown and its employees.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bookmarkStart w:id="0" w:name="_GoBack"/>
            <w:bookmarkEnd w:id="0"/>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250235">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250235">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25023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250235">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25561B"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0235"/>
    <w:rsid w:val="0025561B"/>
    <w:rsid w:val="00274880"/>
    <w:rsid w:val="00281D06"/>
    <w:rsid w:val="002F56B8"/>
    <w:rsid w:val="00335F94"/>
    <w:rsid w:val="004133E3"/>
    <w:rsid w:val="00511418"/>
    <w:rsid w:val="00550A3C"/>
    <w:rsid w:val="00560966"/>
    <w:rsid w:val="005C5F45"/>
    <w:rsid w:val="006164D9"/>
    <w:rsid w:val="00643C09"/>
    <w:rsid w:val="00746322"/>
    <w:rsid w:val="00890368"/>
    <w:rsid w:val="008F16FF"/>
    <w:rsid w:val="00964E27"/>
    <w:rsid w:val="009B6FF1"/>
    <w:rsid w:val="00A41741"/>
    <w:rsid w:val="00A51528"/>
    <w:rsid w:val="00BC12C8"/>
    <w:rsid w:val="00BC6270"/>
    <w:rsid w:val="00C85FC8"/>
    <w:rsid w:val="00CA5B0D"/>
    <w:rsid w:val="00D36A1C"/>
    <w:rsid w:val="00DB3C69"/>
    <w:rsid w:val="00DE35A4"/>
    <w:rsid w:val="00E5212E"/>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66E8-9F7F-46C9-A3D4-4A501DB9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3</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2024-04-12T15:12:00Z</dcterms:created>
  <dcterms:modified xsi:type="dcterms:W3CDTF">2024-04-18T17:45:00Z</dcterms:modified>
</cp:coreProperties>
</file>